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E64E12">
              <w:trPr>
                <w:trHeight w:hRule="exact" w:val="11520"/>
              </w:trPr>
              <w:tc>
                <w:tcPr>
                  <w:tcW w:w="7344" w:type="dxa"/>
                  <w:shd w:val="clear" w:color="auto" w:fill="4F81BD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64E12" w:rsidRDefault="002E7219">
                  <w:pPr>
                    <w:pStyle w:val="Nzev"/>
                  </w:pPr>
                  <w:r w:rsidRPr="002E7219">
                    <w:rPr>
                      <w:rFonts w:ascii="Cambria" w:eastAsia="Times New Roman" w:hAnsi="Cambria" w:cs="Times New Roman"/>
                      <w:b/>
                      <w:bCs/>
                      <w:color w:val="auto"/>
                      <w:kern w:val="32"/>
                    </w:rPr>
                    <w:t>Angličtina pro studium a stáže v zahraničí</w:t>
                  </w:r>
                </w:p>
                <w:p w:rsidR="00E64E12" w:rsidRPr="005916CE" w:rsidRDefault="002E7219">
                  <w:pPr>
                    <w:pStyle w:val="Datum"/>
                    <w:rPr>
                      <w:rFonts w:ascii="Arial" w:hAnsi="Arial" w:cs="Arial"/>
                    </w:rPr>
                  </w:pPr>
                  <w:r w:rsidRPr="005916CE">
                    <w:rPr>
                      <w:rFonts w:ascii="Arial" w:hAnsi="Arial" w:cs="Arial"/>
                    </w:rPr>
                    <w:t xml:space="preserve">Zahájení </w:t>
                  </w:r>
                  <w:r w:rsidR="005916CE" w:rsidRPr="005916CE">
                    <w:rPr>
                      <w:rFonts w:ascii="Arial" w:hAnsi="Arial" w:cs="Arial"/>
                    </w:rPr>
                    <w:t>říjen</w:t>
                  </w:r>
                  <w:r w:rsidRPr="005916CE">
                    <w:rPr>
                      <w:rFonts w:ascii="Arial" w:hAnsi="Arial" w:cs="Arial"/>
                    </w:rPr>
                    <w:t xml:space="preserve"> 2017</w:t>
                  </w:r>
                </w:p>
                <w:p w:rsidR="002E7219" w:rsidRPr="005916CE" w:rsidRDefault="002E7219">
                  <w:pPr>
                    <w:pStyle w:val="Datum"/>
                    <w:rPr>
                      <w:rFonts w:ascii="Arial" w:hAnsi="Arial" w:cs="Arial"/>
                    </w:rPr>
                  </w:pPr>
                  <w:r w:rsidRPr="005916CE">
                    <w:rPr>
                      <w:rFonts w:ascii="Arial" w:hAnsi="Arial" w:cs="Arial"/>
                    </w:rPr>
                    <w:t xml:space="preserve">Ukončení </w:t>
                  </w:r>
                  <w:r w:rsidR="008978BC">
                    <w:rPr>
                      <w:rFonts w:ascii="Arial" w:hAnsi="Arial" w:cs="Arial"/>
                    </w:rPr>
                    <w:t>prosinec</w:t>
                  </w:r>
                  <w:bookmarkStart w:id="0" w:name="_GoBack"/>
                  <w:bookmarkEnd w:id="0"/>
                  <w:r w:rsidRPr="005916CE">
                    <w:rPr>
                      <w:rFonts w:ascii="Arial" w:hAnsi="Arial" w:cs="Arial"/>
                    </w:rPr>
                    <w:t xml:space="preserve"> 2017</w:t>
                  </w:r>
                </w:p>
                <w:p w:rsidR="00E64E12" w:rsidRDefault="00E64E12"/>
              </w:tc>
            </w:tr>
            <w:tr w:rsidR="00E64E12">
              <w:trPr>
                <w:trHeight w:hRule="exact" w:val="216"/>
              </w:trPr>
              <w:tc>
                <w:tcPr>
                  <w:tcW w:w="7344" w:type="dxa"/>
                </w:tcPr>
                <w:p w:rsidR="00E64E12" w:rsidRDefault="00E64E12"/>
              </w:tc>
            </w:tr>
            <w:tr w:rsidR="00E64E12">
              <w:trPr>
                <w:trHeight w:hRule="exact" w:val="1440"/>
              </w:trPr>
              <w:tc>
                <w:tcPr>
                  <w:tcW w:w="7344" w:type="dxa"/>
                  <w:shd w:val="clear" w:color="auto" w:fill="8064A2" w:themeFill="accent4"/>
                </w:tcPr>
                <w:p w:rsidR="005916CE" w:rsidRPr="005916CE" w:rsidRDefault="005916CE" w:rsidP="005916CE">
                  <w:pPr>
                    <w:jc w:val="center"/>
                    <w:rPr>
                      <w:rFonts w:ascii="Arial Rounded MT Bold" w:hAnsi="Arial Rounded MT Bold"/>
                      <w:b/>
                      <w:i/>
                      <w:color w:val="auto"/>
                      <w:sz w:val="28"/>
                      <w:szCs w:val="28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5916CE">
                    <w:rPr>
                      <w:rFonts w:ascii="Arial Rounded MT Bold" w:hAnsi="Arial Rounded MT Bold"/>
                      <w:i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bli</w:t>
                  </w:r>
                  <w:r w:rsidRPr="005916CE">
                    <w:rPr>
                      <w:rFonts w:ascii="Calibri" w:hAnsi="Calibri" w:cs="Calibri"/>
                      <w:i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ž</w:t>
                  </w:r>
                  <w:r w:rsidRPr="005916CE">
                    <w:rPr>
                      <w:rFonts w:ascii="Arial Rounded MT Bold" w:hAnsi="Arial Rounded MT Bold"/>
                      <w:i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ší informace na http://www.vfu.cz/informace-o-univerzite/rektoratni-pracoviste/jazyky/index.html</w:t>
                  </w:r>
                </w:p>
                <w:p w:rsidR="00E64E12" w:rsidRDefault="00E64E12"/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E64E12">
              <w:trPr>
                <w:trHeight w:hRule="exact" w:val="4320"/>
              </w:trPr>
              <w:tc>
                <w:tcPr>
                  <w:tcW w:w="5000" w:type="pct"/>
                  <w:shd w:val="clear" w:color="auto" w:fill="C0504D" w:themeFill="accent2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B3A637" wp14:editId="09FC76A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Volný tvar 12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C120C" w:rsidRPr="00525C4A" w:rsidRDefault="00FC120C" w:rsidP="00FC120C">
                                        <w:pPr>
                                          <w:pStyle w:val="Datum"/>
                                          <w:rPr>
                                            <w:color w:val="auto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525C4A">
                                          <w:rPr>
                                            <w:color w:val="auto"/>
                                            <w:sz w:val="56"/>
                                            <w:szCs w:val="56"/>
                                          </w:rPr>
                                          <w:t xml:space="preserve">Ústav cizích jazyků </w:t>
                                        </w:r>
                                      </w:p>
                                      <w:p w:rsidR="00FC120C" w:rsidRPr="00525C4A" w:rsidRDefault="00FC120C" w:rsidP="00FC120C">
                                        <w:pPr>
                                          <w:pStyle w:val="Datum"/>
                                          <w:rPr>
                                            <w:color w:val="auto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525C4A">
                                          <w:rPr>
                                            <w:color w:val="auto"/>
                                            <w:sz w:val="56"/>
                                            <w:szCs w:val="56"/>
                                          </w:rPr>
                                          <w:t>VFU Brno</w:t>
                                        </w:r>
                                      </w:p>
                                      <w:p w:rsidR="002E7219" w:rsidRDefault="002E7219" w:rsidP="002E72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FB3A637" id="Volný tvar 12" o:spid="_x0000_s1026" alt="Abstraktní grafika návrhu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HTt5IAAI8EBAAOAAAAZHJzL2Uyb0RvYy54bWysfcuSHTmS3V5m+oc0LmWmqYyb77LuHpvR&#10;SNqMpDablvZZyWQXrYtMGpP1mPkbfYA+Qav+MXnAz8HF8QzccL/qDat4GDhw+AsOBBD3d3//26ef&#10;Ln55/vr68eXz798tf3f57uL589PL+4+f//z7d//zT//lP96/u3j99vj5/eNPL5+ff//uX59f3/39&#10;H/79v/vdr1++fz68/Pjy0/vnrxdG8vn1+1+//P7dj9++ffn+u+9en358/vT4+ncvX54/2z9+ePn6&#10;6fGb/fXrn797//XxV2P/9NN3h8vL2+9+ffn6/svXl6fn11dD/8n/8d0fGv+HD89P3/7Hhw+vz98u&#10;fvr9O5PtW/vza/vzh/XP7/7wu8fv//z18cuPH58gxuMZUnx6/PjZOu1U//T47fHi568f31B9+vj0&#10;9eX15cO3v3t6+fTdy4cPH5+e2xhsNMtlGM2//Pj45bmNxZTz+qWr6fVvR/v033/549eLj+/Ndjfv&#10;Lj4/fjIb/a+Xnz7/9f9efPvl8evFcnh38f759clU9g8/vH77+viXb5//+n8uTGMfPv7l8eLzX//3&#10;L19//HlV469fXr83tn/58sevqyJev/zzy9NfXi8+v/ynHx8///n5H16/mDGsG+vl5T+///jtjy8f&#10;P3+zkSxr4++k9fqXV+O5+OHX//by3iR6/PnbS1Pvbx++flrZTXEXvzUr/mu34vNv3y6eDFxuLy/N&#10;Nd5dPNm/He6ur9a/rH08fs/mTz+/fvuvzy+N6vGXf3795m7w3v6vGfE9NPEnY/nw6SfziP/w3cXd&#10;cvHrxXJ7D5/pz9iI+jOH++uLHy8OD21Q5g39IVNjf8ie2SS6Gp4xubeJroeHHu62icySvbPD5TbP&#10;rT6zKdDd+MzVNo/F97GvycAexmfut3mWUdUP2+NaRlVfP0yIRlXfTIhGVd/NiEZVX06IRlU/zIhG&#10;Xc+caNT1cjUx2jJqeybSqO3l5mZbS4dR3cvV9ugOo76Xh4lQh1HhE6EOo8IPy2EiVELjh1Hjh6uJ&#10;Nx1GlV9N3PIw6vxwfzcRatT5cns7UdWo9cP1RKwr0bp58GbYXY1qP1xNLHg1qn25maSCK1H85SSI&#10;r0bFLzcTfV2Nql9mCepqVP1UX1ej7perSeRcqe7vJ/oadb9cTriuRfczO16Pup8l82tR/e1ErOtR&#10;9TcTzV+L5qdUo+YPE0e9FsVfTRzielT8jGlU+2y2uhatL9vBczMqfcZ0k9H5jeh8meSZm1Hny90k&#10;dG5Gpd9OFHUjOr+eTMc3o9IfJsnhZtT5NKBvRq3fHbZ9/Ua0/jBR+62ofeKft6PaF+tws3C5HfVu&#10;OXIzY92K2q9nUonaJ7q6HdW+LDOqUe3L5WSavx31viwTb7eK7ljCLJcTz7odFX87mQrvRr0/TEx4&#10;N+p9VsXcjWq3cmBT7Xej2meF3t2o9euJpu5Grc9mr7tR6TcTr7obdX47CcC7UeVWomyPbtT4/cQR&#10;7keNzyb6+1HjU5+6H1V+PSmJ7keVL4dJVrgfdW7Osjm++1Hny81sgKL0iUvdj0pfZlq/H7U+HeCo&#10;9WnN9zCqfUZlq6BjYB0uJzXRQ0btD6PaD/eTyfRhVPvNRO0Po9oPM109jGq/nRTtD6PaD9eT/PIw&#10;qn2xcm7TGx5GvU+LUUtPg06Xw8QflktR/e3ETZfLUffLzZRNtG8T5uZMsVyO6l8Ok4Fath6GcLC1&#10;x4RttMBiS4ZNtS2XYgObCSZsoxEeJsFtteMo2uVMbbJWXfPJtmiyXJ2uxGxoQ6fLrG5bltEIy/Vk&#10;ul4WNcJUttEIi5VT22pbxAhTky6jEWZV8yKr12WWNZZlNMKUTBewh8lstMgSdjaxWRyNJrDHtg2q&#10;q9hZ8WWzwsg2q+ktQIbHJKfZTtWfuRf1+CO3p55++4z9Kfu/C9tTW3e+1u2qLy+v62bYulllO15/&#10;8g21x+/tqfVfJw/biNeHr7AzdvphG9D68E3qYXOZ9eG71MMWluvDD6mH17hbn7bA8v2801KvgdUe&#10;zw1yjZz2eG6Ya2i0x3MDXZ2/PZ4b6ure6+Pmv5mhrg7cHs8NdfXQ9nhuqOtuSns8N9QDhnrIDXXd&#10;FFnZbdsjM9R136M9nhvqurXRHs8Ndd29aI/nhrpuULTHc0Nd9yDWx22XITPUdZ+hPZ4b6rqX0B7P&#10;DXXdL2iP54Z6jaHauj8j+7ryX9ltcZ96HEO1BXzqcQzVFumpxzFUW4inHsdQbbGdeXxdba9DtQV1&#10;6nEM1RbNqccxVFsYpx7HUG3tm3ocQ7XlbebxdYG7DtXWsKnHMVRbqKYex1BtNZp6HEO1JWfqcQz1&#10;LjfUdWW5DtUWjxn2dfXYHs8NdV0htsdzQ73HUG2hlxIGQ73PDXVdza3C+Gsrqz5Oz6vriq09nhvq&#10;uiprj+eGuq682uO5oa6rq/Z4bqhtAbU+vy6RMqpsayRvkBtuWwZ5g9yAl0uMeF3L5ETCmNf1SqrB&#10;sXBKDrqXTrbqyPUAIy/2GjnXgIO2tUOuAQdt64NUA5ZQ6xog1wB+vVidn2vAQVspPzTwAEKt/tXe&#10;esfDB1/fXdjhgx/WNla9P35bS3z+78Wv6xtsG+uP9vLaAnLFP7388vynl/bEt7XSX98smIcdbEPH&#10;uz0+8PTzDx+f/vH53+RxD288bj02kvUNTCNp6uyoLUpW9JgKhHCLnkTepBOB/hS6Kmqf3u1+sCTl&#10;+nIVcEwifVdMd5Fd+msM2FMlpV/fkjQ1aKcUpTvULj3KoH4iwHWfQVPKQVF2CNJzTDir4J125dBr&#10;gu5/enl9bho+epM3tL2kVRe2kZzxNnma+oS1nGITTA2XNC3cIs0cPJ+bgxFuAVPc8Cavayj3uqHT&#10;9NoSYEcZlnkfQ6KzsydjhGBJaFuJW2ghvrFYDC6cQVO6WXdoVjV4ndXV4LkYTtfR4IlZD0a1ZZss&#10;KRdeX080kdrj7Hx929LQ21Gh69ucFS0odH23c2zS6RNoSqGUUxPm+hqoSS8Jc33v09A+Ce9mtPUF&#10;T2siMYFqOfhg1ztTRzCYdObJZn2V0ejFmVGhHuydyTAJoBCFi6eUs75IeKsGlKhhjlnfFKzPFkyL&#10;4jXESgbNSU8jigta8vcxibt23dPng+730n1fER6nA2WQycGfpi8jT58AU8NlupdJeB88n5uZXToU&#10;MMUNe9hieXDW9Xzl6k2+FqammLuPa1iJiS2NM/NqwsQe3cFWikOn6xGnogtj9y64cAZN6YZy+iqc&#10;aqBy1GOg+e6Jqo2nPQ+2NF4pWKRYopfNwdRoSSNJdx88n5vOKh0KmOL2xdkhGAmCq+Nh2xyZP8WO&#10;rfPgqwszv8per7nXF0hHp+8ulkBz0lNOmaGwxD640/VOEfP0xKwHM3knXZjTuHa+riJXPRjZkBJu&#10;YdvCrLaeo3mr0AyaUmiXUwxvUe/SS0JjueVjStFTOeq25tqNXl28672JkqJfT1WsylGiXme0Mp7u&#10;wEKgID32t0KsrKcFmmlFZdzcqlQs7ajAW+Pm4JSCuqzihqzd1GW7/qsBgxSX3BGRp2kcZretlN95&#10;QwDLZO0FEWnEMvtgSpWbNByMdChgipulpdAwV0glI9kgxS05nPreB1PczMYiNwcjtqROzvUtFtKp&#10;gtiXmhwrDScVuoCpsbKFRNI+eD43VSYdCpji5ipTaDg7yZKO0+jxRYeEmIYfViCURzwAO9hhScc9&#10;l8Lkx/rGm9CgGTSlGsqpdTudWvyF46QfqjLm5TCTak9ipx3Y5kmfWyR4LE9vzDjcDCjok0Sqzwya&#10;0ifndd396GMSH+mKaWiKHi/iwoYra4DQqVScKXpTStOyKieDpuj7ToGqgd4mBu/KKadLnEM4ViGn&#10;/W3hFrwOOgenhr3gqEPYC1367rnkJTuKC1fPb8HanRlv4+v4niVwNOAQdn5ZgzucGwPL7UgF40UY&#10;4VrqgW1UHSzPdfO+vaNqdW97ujiG0APHEGCuQgs9rLc2jlJ1O3QHkHJ8eeOp1ZSafCfCLVlV4S2r&#10;FBFqvXBxrMdTel2vXxybcNAZtESvbxLWixprp5YnxtUlp4l87HA7XEOHE4L6NZNSwa25daxE3NvV&#10;TvtSJS89zwcEPfAUQEw56+Hno6lS6uf5gLAjl4OTPXBXXDyRu+Lqtd0Ek6ic78oxkeR25fC0SMSk&#10;Mwdz40UuDTSehQLoOaiBSW6fPZRmvQG2mn0MFc4Zrf7NcWOWkYhb1jtvxq2l4npdjh0mueEDWyKG&#10;wbgPtzVhiVtWkZR7Dpa4g4g+/DmY5N6k2TSwgxWd+LotDH8PTMrtM4vsnC3rVUVzCVtwDPm6o/kS&#10;2G4yOJEUkTSnvdAQevhhRTFjE05mdjlls9MRTeoGTYIaXPG6FkVhWpAdBYXqYBfMCY5qVUVErRqN&#10;ChetGNWbRPOdRFt45YTniRfVOgvwgCJZTta5siGALQCe19km0jSAZ4/HyIRQK0Cl93sH3SVhVzUI&#10;ToQXfAZHztVndsGc2nE2SxVwhXWpBCqOpk8mdVERleJJRhaNXGn5scGjppB6Cv7Iil1FJ6qTHdGK&#10;8Fhb6FTKlaiaVNCc3rmwCPSYYoP0I5qkR5Pg7kDVk3Dsq+TuTqT5ff36wzp9iNesd5gI5kTHm16l&#10;WS/xGY12CLAiOJqEJEZ0s8/jWU/x8c00gIO63qQ7N0t6tfV6GdKGdDwZmqAfmxzpT6IFl78c/exI&#10;DzQox9GS7tFEnRsq0ySxXrM03RRkX69SrtoU58PWqUqOjdlC/gWNRs0umPN2DF/zyXrr1gYTZhOi&#10;hRyJJn6++WhRp7fzf2MhJtZPCg+lB4vifYPQ8y1ls0WKnS1E7afAgi+CJhRF651oU3uwhc8DBXdB&#10;YIvcXO3PwZRO+P5WRFwvma/eovoGmHcW0kiOBaj5UsCU3HytLcPHDoubjc6J1+IVWyKt6PDdarK+&#10;wd5N3pLwEhXat6+mWE4dTiJ5iS45xuSI5YhhdSGZYwVVDCv6bqodLCcxCj+RGKWXYD6KZuQcsTeQ&#10;1AQ3lHkYXtgiKkeM7DlKh9c7YlBsg+UTHl5MCYntSb6Z1rAdmpcYR2Jk2MBEPbi7l9cxz9qMqoB0&#10;OgoP0by7gViibA9LGQ9DVOl8vppiKWIcRhKSE1heFdjlFFXsYSmJYShJkbaR+3YqIZifSvA2QzM7&#10;nUVGQpfL60NaMBXRrDJ3CZhTCTxBphJsBcuUizcneanxzkbGvoelRMaLQpXOq2ctCOiMeSvyfJ0K&#10;ja2BTbB5f05svAVSTSPvK4gM2DJVjhstNmk0QP3JQrGBd1pama/fSYt1I/ZS8x6CnXvR6x6WUgc3&#10;Y8ckvfW2Yf26nI0iv+aC/8rKDW8sdXeHYMH1sKRVawGUOYuvSAti+2Rkh+SH1Q9fhWoc4cn8TMtX&#10;s8q9tUrie/+CW4NG3RqguA38seLWTiPpE2+NxATcKlpVl3K+9eui69pk1DWuJ0hnwAoio4WuTLDb&#10;pOtdgnlVk1s8zTZ11qHYvw1+wzt0eReRFpy/ToJ517ZxNxFVboBqAwcr+kYL5XadSArAjZKC1Bu7&#10;zfjki8i8fvXWDJBPqSCR2NjDUl4N/5BkYY7YPF1EJpjPfGgRPHhrR4VP5t3arP3WPfDZobAZhJm4&#10;DSalEt7YEGWfAguuBxqtZzAYtYHPEHkPQdyJ0HtYTh0+mYp03NiWBE4w7yHSggkEoPnEkJwEzImN&#10;KVZpkMMlYWO/tWJFJBAdvnPLImTxlXveivAPFdo9eIrl1OEkEtJ0RlH08FyOGIWnkGxhVYfG8WUd&#10;tut4iuUkhhOIxPAWwVB8r1iO2ElkWsEWvcy0GFl+ouVB8VG6wU49cjxt5+U9Pk+Kjf2DAUppAQl+&#10;lPU0dC6rB6HGoM8KaQ24EpXChVUjDqGdktby+zo9ydcIgG2mnubQKWaf94TY3VTzTuu+QSlWV6VQ&#10;uBpmUIrVKUTW09C5rC6+dDRAKVZXolD4vCcFIQLR/pPOCS6IrrI542g2Hp9MyUwaTS6uYsvt4/QJ&#10;sDA1jy2YHTh89WE82RSVkxstRG7kM03tnqAK2h4aUGh0JroesZTIaCCZYg87m3h0BI5ixFLEmIJl&#10;2J48bEoaXANY3noeFlZrDyR4LyMYBMgTo4E4LqZqLT7dyIXpc2hAfcJ4QjxiKR2jgUi8h51NDA+Q&#10;zkYsRQx9ColXLZowgLV8WCGWBIpX/4JB4jzx2CAYT4ih9zwxGojP7mEpVWyRYBTS2YiliJl+lcXj&#10;URe93PXJB599v3atWGyTawhrbHn5F1ypfIB2yNGeTMmN3Q5v0WlcTf7JVIKQ4vgd1d2DRNIi0shk&#10;wifzclMnkiSwpFN9uykdS6lkbECpXSFKPGIpYjQQM+5hZxNjFNLZiKWI3fHCOTOfC+z7KYM3Ypfo&#10;+OnkfedwGjtfOtJ4wNj3ht+CBafGR2LUqQnKrEuwdZhSCb4bY8fARxF9MP7RYPoMt+/alJ7j9tS+&#10;TaNy48lCwHgLO4g7yM3bwwq2bGP7q/ZgSmy4lZDAr6dYihgkklP3sLOJMQrpbMRSxDg+oiQ+sduW&#10;8Kh5nBspOIcLY+e6Bxq8LbBjvm/BSsC4iMGpAUoKsRS4zkXH713vB/rYosfGKbClhJS68SbCpenc&#10;7iL2VnPQCfdx22BS3GyhgQ5uDUaAhWD0FnbWfRQRBpYORywnttcKQuK92Qfrh95GLEWMBuINe9jZ&#10;xOOwadcRSxH7slWHjTrNvsY/6AJp0EMrRY1KQ6sveIwd0x+5fQ4tBCMdT3yMoNgQL1V8vqjIrYGO&#10;veYAYkprUuS4xxbdaADV00ewwq2FAcpiqSDgJPkUMjag0HBrIR6xlMhosDED6hw8Pnc2MUYhnY1Y&#10;ititotJ5QWY3dUaXdpGPPx6xOwdgf9Xe6480XpHYpZm3YCVcxlKIFkREawVIsODSmKbUe12xgRs6&#10;Ke/iabbwlBXSSsvoFW0PDaiQ0WRbWMpBQCI5aA87m9i1rBE/Yilid2kl8bShegeWtx4WKhIXXtL5&#10;75JQxxCgFW0ViSWSvRBTiaGK6k6bksB4EoEjlpIYDUTiPexsYgxbJB6xFDH0KSRIRjIKYHnjgVhL&#10;dI9GwSBxnnhsQNeCjoV4xFKqQAPx4z3sbGKMQjobsRTxGKpUxWYFw8VBM3OKGrsY/us8nds7tHOL&#10;4zTl8X/8YZ79KRDTlBSHYNFpsflLpaYbGlBoN6FuJIxYSh1oIKXyHnY2sftBWLT5yJoAKWLoUyTm&#10;G32JdlTOdjzSjJqiRsXvv61ENcPv7Dzm6Bs+idtZzzS3lxkuDbl9Nglu5wqp5g0lgQnFn0cspQ40&#10;kFDew84mhm9IZyOWIoY+lcRZglF9zrYjv2n7eWz7L2PRfqg27eT86Bs+Q9hh/zS3a9WlITc8TN2u&#10;+Ya7YkohGLuQoLMpliIGiWS1PexsYoxCOhuxFPEYsdQxdgqCUWG/QgQittXvHLSrI6NvuNh2YSbr&#10;Gz4z2QWKgQXOK3UM9FFwOvclIYEFp1hK0SDZyD122WgYxfjc2cQYthCPWIoY+hQSn2aC9VzkgvVw&#10;RMRbdK8bnSCChRkFNFJtwKPti2aDpgHa72ZkvU5adBF9+E6zCaa0TRElaXp0Bj01D61oe2hA+UaT&#10;bWEpkUEiCWgPO5sYZpXORixF7C6tv//gqeRO9O5YwTM8LtQHfNrVj5JDgJa3KhJL7vFMrBJDFW0U&#10;KeKxQfAAUQUMms+gaCChtoelJB4locQYhahnxFLE0KeQeF2jCQNY3nggllkK859gkDhPPDagKqAe&#10;IR6xlCq8gfrxHnY2sY9COxuxFPF2TkY8SrbAW2n/obYUN45a2A32YdrgjSv7nMcG6kcqU+w4gLL+&#10;+vxI5OoOKCRZf4I+O1n1JkK/g+Y3iKkbSRZYKuoHSWHSwqKiTVhKAieU9e2IpTSOBmLOPexsYgxb&#10;OhuxFDEmIiXxScS/Jc7oxwaOfd0j7R9OY98aGbwPp0LWr6lsoAXnJpE6d0cldhRN6QVnURZbao5y&#10;+pDwC6hdNZ63Fz9LmKNnE6UnqtITLcSON7HvpQzCY9WsvyMJh6nODEoCF5feRiylEm+gn1ffw84m&#10;9mFrZyOWIvb6K5D4lGw/fTJqHk/miydssK5fCxp4cCRlsc+RbaCV4HEpke27HxNVei8oFku91mlK&#10;MTjJgiadXoi20Ry9Wwrx1oncWQKKl/vDbxbvbyd7ToyhT3qNTaKF2EQT/3FqSo8Vq6fXDrZ5qpBy&#10;4cIionenxCOWUjkaSLbaw84mxiiksxFLEfvK1r5vPUQKSjn7iNAIjrkyRY0iZP0s+MgDt7FPEW6g&#10;heDsLrtJ7wVa9xCvQ+GrJel1ZsN2e8gIvKlaqAp7E5WeE+c2mo8e0mv94Kq3j22NmvfgaVhOMUMD&#10;6hc+LsQjliJGg43pUSfo8bmziREo0tmIpYhRuQkJPE1nJETU4muVFDcOrIRJDMXJcimqJlqJHlZL&#10;6mkJtCS9lp3I3ovLSeehcirSuw+sH/4fXNlzGZTc2Zu7ljQ/tiANO9yYMyrcpJF8uw+mdL5J4z4d&#10;1hECpriRl7bSyaKZnFVBPlcxN0sN56XgYr4xGJjZMb9TTLklXFC/qdzUSb58kxbRT2R2o2Xy3Gwh&#10;qWUfTNmSNKITDmYOpripWqFBUrFv3Q62ZKbJ25Jlt7gEi2UBMRh3npTc0iLYUn0Q2itws0WLiMg9&#10;B1Nyb3JzMMItYIpbIplybxdAXIf5vc8UOzZKFivjBq9gUWf/OqJIEY6m6PuUKIHIVCMrN2qmgTly&#10;nyGsyBqEpCnmYIqbNDKz7YPnc3P40qGAKW6qVmkYs5IPcPRlMa8x/aXYuZbQ+290xnA9DHWA7TOn&#10;6ZFGXCL6Oucg9VDYvoE52ccW5KZFhRtgwc3ZQkJ9H0zJTRoNRR9MiM8RTHFDtYEGXheMjDm88v14&#10;TC56Q5Apwe+V0RA4nLXY5mfaW6gZ8XXxus4OzRRccWxBGna4VTYW3Jw0WynK1Rs7zOfETW4aVDoU&#10;MOUtVK3SsEfJ8N2chfhE8PvVUWqA669weQfC+03olPCYRvXyHX1awp+KKYgOZxEa6mUOpuQGjcq9&#10;D57PTdVu5RuXIsUN1arcmJ2CiTmatqhLkXMFG25vUXSJT322Rq8+TTnFolaBrvcgF79akKOXJt3T&#10;E2iJXu/vIHiDxlx2B3PkYwuKTsWI3gVMcbOF5Jd98Hxu+ot0KGCKm64uNMw3UnIBLFzhQcToRSBM&#10;2wpCigI35RZ/Rqmot4upk8LkDD+R4dOWczClb9KI3Pvg+dwcvnQoYIqbqhUa1Eh6A5hgvjIHt7oE&#10;ZlTlhtwOpuSWFiHmtUMYoeCDbCH7n/tgSu5NGg5GSnUBU9w97SsPw1VSAU7arD/jnK1teS7FPutt&#10;TahznrXRM+BE/RxfSnqetdGjfzZXt6lMf16VojiaotcmlL6jsnmraIlebzNwbaoX22jZZpAUu7Sg&#10;7HQlsauAKW62EKvug+dzczDSoYApbs5bSsMZR/KZrSWbE/kFnhQ7Ppi9+CUqqpzHYPTeBNGCs/cm&#10;Up7soHl/4dkbPYDKMQUUid1/5DmnHDYR3TOlhFDls/lKmkR65Yhr9HC1GZZtK4OU8PA0paGDyAJD&#10;wBQ3W0gC3gfP5+ZgpEMBU9wo3vSbWlwvh2tvfDZfd3ELWG8y8SiOXzfqEYaioRJLbCKJkPT62+U8&#10;V+OnhlO66U00paCO0bPj+myOHtbSc8zMWCo9t8ALodqbqHLgkyFUiRZCFU38PiGNyOWtfvqGbplP&#10;Y9KC5AwnGZCAKb2zhaSwffB8bg5GOhQwxY01sxZhrPxC9YHU63GXYmfBotUcnUivQREthGpvItNe&#10;R8WkfBXgs1VJevvFsKFC5auAgKJSKJSQPDmjUdNRKSEVzUkPifRSH8qcMBf6rFe5ITy2CKGk3IiB&#10;AjdbyCS0D6aUskmDqNH5RMAUN/UtcmO1FG5NU4zmtylybhJrqcgiRq9FEq1EkpRVNKgSvUHr0rtE&#10;nQg6DiiUU7nvRn3KrgtSW8g9cNyC7GMLis4OJfEImLIqW0iC2QfP56ZXS4cCprjp6kLD1CJGAFgw&#10;JiJGr0CiSlSQKbdtrFTk1tusqPdCDMHqrUpLcVOLUtfRlnMwxQ0alXsfPJ+bkSkLGAFT3CylhYap&#10;ZhNsybPELemWZbSAlDvPLS1CzNuPLg7VAI2Q52aLre1A9W95MqUTaUG5ORjpUMAUt0Ry50aS1WKI&#10;KzRfzaTYuUIJdwPR6b3onKXcfT7w+0wmyYmpZquGrtSJnit0H4SmEG4BU3phC3lNtw+ez03HkA4F&#10;THFTtUrDfCDpsJszv07kukJvDLIyv5dpqaPNEinhWWzdSw2OOSj4otvewRz52IJxBIsqt4ApbraQ&#10;UN8Hz+eGY3gkcjACpripWpGby/5gZMz6982zUuwMfr0/2VF1RrioXyLL0VPB4utIjMEXYfvmoDny&#10;sQUVzA7Fzwnm3ZwtRO59MCU3aST90THmYIqbqlUa9igZnpuOD/n5mcEfbgyistBrW3RRvy+eEh4z&#10;mrLDp8PNRTd9xRPHFsFZlBvKKnCzhczE+2BKJ5s0cBa3HAcjYIqbqhW5MTsFY1KMQnRSHonE7hXq&#10;oHy2oSnZO5H6tMt5CPcViRZmUWnSVZxAc9I70aJ3qhC8+oUFqqagebi6KJ4dzsGU4KQR8+2D53Nz&#10;+NKhgCluurrQMN/ILOfgoXBJzCMGLegqPm0H0KU4+F3MgtzBnzkPi9zUSQNT3NKCcrstD3pzTsAU&#10;N1tIatkHz+f2wQS5BUxxu2oDja/KgxEI5hda5JZKzudOuASNQLnz3NKCNNS3dChgSidsIRX/Png+&#10;NwcjHQqY4sarmhCDWFId9OIZXoQfrMIpHtI5GOGw6YHjOAc99U60cNQSh3QOV5KxcUgnoDhFc/Bf&#10;0UkpR5vQYzoqnSpaorcXToNysDYNuqdlC6uWNsMFGnrkRsmOJ1OSk0asug+ez83hS4cCprg5bykN&#10;ZhyrlgYzYEPpYMv/tLODSO/m4BTNQS9zEHXPTQmvTbo3Ymbd/HGogx9wztF7ZYUmnR5j0sOuzAT+&#10;Wwc5eswFEyKpOTp9i7ASfbiRg049Y3FM8JtCGpMWpIG/K7eAKcnZQhL5Png+NwcjHQqY4kbxZivk&#10;IWqwXj7ohUOmNE90KXZsAR/0whxO0Rws2Q6dEq3EEuqMEDVEJT/gFM2hcBxYm9BhMmhJOXpqmRkr&#10;/AAJcl7lB3vYRGaJTq+hCk+t6B5NLMoHI2KtinxLldEt80lYWpCG4SSiC5jSO1uIXvbB87k5GOlQ&#10;wBQ3MruF4ahwCi6xhF3Ng+fRFDujW+/l4RTNQW83dTSf2XsTMV5HdUycDFsAl6TXq0DY9EexSDfC&#10;KZpKCdmbSLGYQXPSs+QQNSB+tQ6B2ziYI/cKUmngNSfAFDdptpZd7ntUujx5PjeHLx0KmOKmvoUG&#10;XhcSGgUv5C4sdK3SGwOVlZPUpwzUQuLVJtRvBk2pxgqh9Vh7WHYxr4dbdVBOYa3HlaomFKQ2XUnS&#10;rAXNw9Ulx4gBqS4BU3phCwnRffB8bg5fOhQwxU1XFxqWBnL4gmD+UBTztJQAqChtH2Dwfq4/GliR&#10;W69Ds7ITuaET96gUt7QILqGOCQP7Pd4UN1tIatkHS9yaQhCvczDFTdUKDXOWDIZg3pbkFpdgnhGQ&#10;lslzS4toS+GmEfLcbCH+vQ+m9L1Jw8FIhwKmuCWSqZNeDEkmsAqgpfvCTUYuIfQ35ljKhV88RIrw&#10;n+tNCc+ZTJdFTDU6p8L1C3Xi2IKaoSmEW8CU4Gwhlfg+eD43HUM6FDDFTdUqDWJWr71yR7liTswH&#10;4bYiZvxrcUa66HXBoEgjSs8+Jf7p6fn4lxbBW9TPYWYHU1pnCwn1ffB8bg5GOhQwxU3VKg15NtdH&#10;FXNictGflGRK0Ot13KXyX/FNCc/qU+m3fRF5sTlojnxsEb1F/JxmznOzxVaKcvXGDvMhtMlNg0qH&#10;AqZ0QtUqDXr8/zcngj9cJiSqzgjh/acOU8JjGlV2VLLhp6Pd9BVPHFsE2yk3ldVqsJTcbCHZbx88&#10;n5uqlQ4FTHFTtUKD2UmNwDguGJMr2PBTl5RS4rM/mw8iNtFrT5Qz3GSELfxOVko1nUh9WojoRfps&#10;jV4WVgjeoDE4bj53baqY7ih6FzAlOFtIftkHz+fmYKRDAVPcdHWhQb7RG2gEm+FT3IgYvfGEaVtB&#10;SOFgipstZEGIUlHlhk4q10Tds5QGtjwBpuQmjaSWfbDELTrh8OdgipuqFRrUSJpUCLa6rMQtlRzm&#10;TvUTDibPLS2YmKhv6VDAlNxsIalwHzyfm4ORDgVMcWteplK4pNJr0Hx3XrhIzIMF+vEAnq3RE+i2&#10;q9ZW/YUD0TzXoydxM2hKOZ1IZqDTaOEXvUikh/8nKEKpcLfAXkA3fQYtI3fr1QVbI/qz+Wi6Jr1E&#10;ji1iNjq1z204mp+grd70JjIb7aBttyBlWhLp2fMdtG1D5uihT3VM+yHwNqZTaI6e3iDRbzVRo9dg&#10;s1nK0bxp7UMlrYmGv12kc1Q6NT8a0JT0dsFgaNJzjp153eh1/XmDBheyzvrFfG+j20dcsmtErL/3&#10;054uJJ71l4OGNn0MKTilpKNUknw6rL+qFeBaD5p/+tBmcD6GF84jQeHc39UctOCrTQeHc2PgBBOo&#10;tmeYpefWwhjsPWKzdFDHHpxPRQupNBftwvlstNib3C1vTcE5O2xPNosdGGoda0pabKvW4XxOWjiz&#10;aFJamPT0WyKLfYyi9VBZzva0JwlumcFc0rSnc1oy2V0qmTOXFJzsgak79DCBqaWCHUyjm2PgPBA6&#10;5mKh0gPbyMJo6R3LuuNo6QYXtRSoqKUA02pNnmQPbDOhOgUne6Cw8nL06K0BpqULWcPWW27pQMXp&#10;O4yBcMXSXLCo09inCLdczL755HAh4jrV9hjCZ6SYNRyu2SFSwTwRxhhKPbCN7Ev1rBG2wphMHC6O&#10;IfTAMQQYvlTqAZYOwpoa3KRa5NhTdUtLm16RKdUEzmmpU2le6nAYA7XUFjC1HoxyOKfS57iTcLIH&#10;hFbYuraPQDWF2wpl7LjHQyXz0WkC1QSmb1d6YJuQgDJwTkuc8m09KOrgGAJMSzc42QMVrlSMh2Ae&#10;+waem6f5Ra6H3karGftSoVOFlItc7yNO9kCFq+NzwamvAPs8XXnxSjtEKtghwpCn1APbaMQxicaj&#10;APJ0Tkt9DKEHjiHAsLR3nOwBuTUIy7yk75UXcy13gIK39jZqae5nxB7g2xU70Fv1yMTSfUm9lXmp&#10;cuSj2yFQ0Q4BpqUbnLQD24TMl4GTPVDY0MMEpi9Vcit9SXuYmIf7ZSVLswd1fHvv3twyOECHC3ag&#10;t4ZjQvYWtPUQLrHQlwoXznqRHalghwjDAUo9sI1sf/aaT6+6BbjmS5GKYwgdw5cqd31Ye4ceunk0&#10;mXB9X4lp8zt3GvVWS4QO6+TKHevCscL1VwPcaYK30jwha1BLBW9lXvLz6r1AncHScdLSbKNa4hxn&#10;m2JS5MjTyR7oNIFqAlNL7elkDyhborCYzCKMHQSHkz2wjToNdx38tPXRPBxDZT1NdYS1KOHQMe1Q&#10;mKe7SUMPpDoFJ7VEYQMVYY3pnlsbnOyBJg1UKCr07P3ChUvJ0oxp9daerjSmWZJ7fObG0Km2x6D3&#10;tXtl7HCuB6aHSAU7RBgOUOqBbeTiSp9qwrUYep7DxTGEHjiGACPiSj3A0kFYVsZ6raIvs0uWZh4I&#10;TsN0FRZf9O3KDhbzUqDKwDk7sIwPKY4rxXBljMqr2IHxEK6xMXj1Vt4xHiqZj04TkugEpm9XemCb&#10;kPkycM4OPaZDDxxDgBkPDc71wFymVywXlvEhaxCu3APUNn267C42ceIW6skxMHtreuBCIVy2ZVVZ&#10;qVt7G635Oqwdd7gQ072Nzg8sNsN1ZxbMlYvTjFK7ASPFHZQX7mtznnY4Zwd6a6SCt0YYYVLqgW1U&#10;4Zxq7F27DE2eLo4hUHEMAUbEece5HrhwDsJy4RISIuFKxPU2KmyHgxNDS6V4gDrCsrYvp9SJbQHv&#10;i68G57SkbXrWSMHJHjjz6rKWL6L1Yx39/XTJDuhBPyCycC2qXxvp60qPz9wYmAfsvIo4PvY1wudS&#10;ekxXVll0fK2Me6gHmBFX6YFtwjydgXNa6sKGHji0ADOmC5UAJzP9PM/CM3ShmiFc8iUWdyGmCU+c&#10;uHDmxO5J+r5GoOLkqlnDIt+fbvLk7KBtekx3WJ1Y4VoPoWzh0EKRw0AsZW9oyS5SjBHHMupSlceI&#10;czg3BnprpIK3RhhhUuqBbdSknEX1O3x9eedwcQyhB44hwIi4Sg8sjIKwNok1twxFDuFKxGmbo7ei&#10;B6d6C1fiAeqIVFBHhDlfFXYSeY4srHY5NP1QYp/jKt8qY90a7MBi0z/a2rXU46EyP9BpwlQzgenb&#10;lR7YJkwEGbgYD6EHjiHAjIfCDMRNSf+S7VHhcJoIY9oofPd2sXscLbTCl5x7x1rzdUsXar6e+QIV&#10;taQpt6erwmq3twk90NKn4KKlA5WPIXxemvsagJM9uEnfUGFiiuYhXPElTPkheLllE2EqrxBxoJqM&#10;YXnQIge+BDipJSo8UE1gH0OtB7bRsgUutoRvhitcHEPogWMIsGcNdJzswS0dhUU1E82jST3Xg7bp&#10;eSkFF3vQ9IAelgetyLD6Llm6U6kvdVjtoHByDF5NL+Eb/9gNXfR2yDFrVDIfnUa1hJT7pgf6diVr&#10;sE3oIQPntNSFneTWADMeGpzswbPlEs7d93jQebr7UnOAXA+9jVYz2Flf9Jc2eDIH5kn2AIWH2wk4&#10;N7PcqxMztzqc64F2iFRwMb+Q1kOdma9wT41rjjfCcmhhDAL/bcagMd21VLB0V7hSMT0ELWEnB56X&#10;GwPbhIs/2IxYggNgH36p2IHeGu7S9KFpPHQtVbIGnSZQTWBautID22znJf0Vq6PnnZFbIxXHEDpG&#10;Xqr8CldXuFJ184RkgixWiWmsp5dwLwvvUJbgAB2u1HyoW8PFH5zBWsKvfdOXKj/3zbwUqWCHCMMv&#10;Sj2wzXYC0h/V675U+XW+PobQA8cQYPhSpQfW3kFYJhP9LXbesVpKP1+4HXHYblvCrybipcHifpHM&#10;fKhb9ZccF87T+suUvV5yONdDt8N2Xoo90C/OyEv6E51Hp9FQ5yzqTxfHEKjoSwGmLzU42YO/2Vni&#10;GBjqoQffQcDTyR7YJhR37DjAHEOl5qM6AtUEpqUrWkKb8KO9NOlJOKklCBupJjC05E8ne4BJYw+Y&#10;avTHfnkGaylFHGNaI66nqwDTDoWII5Upfty75yrLdrIEppYqNR8VHqgmMP2iJfWkHdgm9JCBkz1Q&#10;WD2/xIQYPrnCebrwcR4e4V8CFSvjYB7CFV9iYRR+rJ2rrAgzXRV21llkRyqmq1CRCZyzA3sIEccx&#10;mOJHb6WWKnbo8aCh1eMhZG/GQyXz0ZcC1QSmE1d6YJuQvTNwzg7d8UMPHEOAqaUG53pg2RI+ysYF&#10;W8hLhN3zkj0wTU/cUkOdnlf5vgbXD7Ei85MIS4Dx1mip1K29jWa+DusYOlxYobBNTECYmGK64oxY&#10;8FZGqVl8DF4u7yxtCQxfcjhnaXprpIK3RhhhUuqBbdQOrGYsP8kY5OniGAIVxxBgaqnBuR5svOu7&#10;rCUIixNS66uucQyEKxHX2wS3hDpiPBBuL8ZzY+ByKixr+3JKXQwHp0qrLG3TN/Q6POmhwckxcObV&#10;AwE4g/Uma/DpSkwzSkMPzN46MTGLeXzmxsCFs/13dBruaxilwPS8QtboMR2oGA8BZsRVemCbMJll&#10;4JyW+hhCDxxDgKmlyiyKGsv2pkaF47DVEiZXwqWYZhWnlu5Umr27E1dimvN0oOLSSGGckEKY5OzQ&#10;2+gY9uBCxJEqFKg4g7VY0SnmoQM0eXJjYAVk8/VIxTLKMuAIc4XicK4HemukgrARRpiUemCbMJll&#10;4OIYQg8cQ4ARcZbcTXm5HpgtvU2fH3C6aN2NG+1AuBJx2uZND16gTuDcGOxyQKsEIhXU4cIeezhj&#10;BsIZrLja5dBCRcas4dNGbgysW4MdWGzGS8+0dGV+oNOEqYZwWEDSiQt7Mywfo7CkCh0LnNNSj+lA&#10;xTHotNGzRmEGwlGoRX8SZDV8c7E4NMwmlbvHnSoIi91QS71jxHEMDte0FKmgpQjTDhUtoY0FgAib&#10;gYtjCD1wDAFGPLg8yR5g0jgGTN9RS4BLlsaUH5yGWzYRph0KMU2q2Ri254fKCVpGXDjIOoPpAIUZ&#10;iFnD72f2NJ2Ck5am02i91McQYPpSoZrh4j+MgdVMuL3Wk3oht2qbrqUUnNMSqYLjd1gXX1x9+4iL&#10;PajCew8TuFC39ngI8wNjOqRcWrqS+ehLgWoCMx4qPaBNuHHEeDgJ5+xAx49UGEOEoSWHkz1A4YGq&#10;x4Mqr/tSxdK0nZYt3FmPl56R6ytjoLDhHgpDPdzm5DztcFJLVHhI0xOYfnFGbg0XErsvacQpXBxD&#10;oOIYAkxfanCyB8yiYQzMGuFaBHdy/Hp7rofeJqQ4FHexB/p2wQ708HCJrPuSxkP3pUrWoMID1QSm&#10;LxVqje4doQdSnYJzduh5KVBhDOE+ELVUuWtJhQeqbh6dNrhH4Z6XGwPX0/FiKN6hBAfgGSy/1Jbs&#10;AbksXPzhXmW4kty11DZUcj3QDpGKdgh7M3CAyg08+lK880qqkBAFLo4hUHEMAUZecnlyPbDWCGNg&#10;Mgk35bm+t1+0TO/N8P2Dt+k1H18aBCe2nau2RHW/SI4BuTVcMubUFy5Idl+qZA0qXEOru1iAaelK&#10;D2wTskYGzmmpCxt64NACTDsULM1dB/uFA1lPM9QDjInJn06OAW0uw/YCdh3ijVSMoXQjFeqIVBMY&#10;5nF5kmNgm7D4z8DJHiisVgJ0gHBBkvFQufPK3Z9IhaIiKg9wydKMaXWanq4CzDApRBypZmPYrvku&#10;KzUf7RCoJjAdoNID27Q1R8+tnJjC/TiFi74UeuAYAsyIK6yBWM0EYVkZ20+sjMmEsCf13BhYGIWJ&#10;gKus8KmEPvVV9jWYy8I6bgeueCszn2YNjuFSKwFqyXWa1BJuftlP3YwKxxmsh5Bx3dCO5viRfiKR&#10;O1JE3a9L9Gii+oHLh6t3gtakD/SQPqBQTkNz9KhVgpws3T3p9PAmXIoB5uCahxbimGuGWIVhzWC/&#10;bzS6FSvJSq3a22jS6bAOrcOFKGObMCdwaOHuOjJFxUsRmPFasU92D6oiTMyO5tyIMRaI4KUBRcA0&#10;NEmPJqp/RtMJNEkPOQPRNooYa8/m6DENhJutXJ6E2+qEKzHW2+gAOqz673BL3bkh9EWTTop90RRg&#10;lMWV75rxSFVc+AlVz0T6dHIMXA7olMXXzSF9dLgSxeghTIpUXpjgENwekrkhMPA14WDvItzYZRS3&#10;WTVHzygOEzHiIKAIyQq9Nwl3NRHFp9CS9JHIpY+oR7GjOXocCQ5EOPkUygiehyoFMWu2EMSEQxDT&#10;mVvk5UbA80dhy8VepPrOh/ZgL7IcLmQ6bdOjtcPqtx0uhBjbhMoEQ3vQhScCzxNvTkcoceLFYXiu&#10;Zg5EmN8XzdEjwsIV0wk6dpqkRxO1JCPsBJqkRywFom0UEdaezdEjIYaLtvZyfvXDULkAXSoR1tsE&#10;N/QOlrAc609X/N9V8YbKdfEGZgxX/J9TjGYJKkkdFHNYJcuhEL1XelSP4doq/b8yBcBXwlyyjcKZ&#10;K/TeJN6v3kdzDoo4jfQufUTd5pUrvdjGjERu8Yj6tFCiB1FYM3qBFY7Qw7Sli+FQg6Zgqix0CosU&#10;FqpIYlFOEIVOR7Rm2kCEMWl5S+UUpl7sW4YL59jiiGPyFXPJtD6FBx/BRmOIWqz4Hc0pB0QT6TVV&#10;UDmFrEkfCUTQfUBh2go9mmjWpz+dQHPKofSBCNIHFEmhoUl6mFaJYMRgEUnTOXpp0gu2BFqiD19U&#10;AH24AYRlcuVwNImCcjZ1L88mpfcSePtmtznQuK8Ev3c0Rw/PiUQufUTdiUv0aBJS2j5akz7QQ/qA&#10;ut/bgE1lSXrPgt7k6JiQXjeF6TmFsGITLUSwqx3vG/vEWdE94jPcW8Ubh3C3jp5TSWnQcsiN2yhU&#10;VqFHEw0rG/9aiNukJX4/oknTQs5AtI3CcwqmpZaVHuFvE/EoPTZUKo7JJloTYHcgGByrSe80pxw4&#10;pg1ilBNjsolYUFeOozl65JxI5LqPqJu2RI8mITfuozXpAz2kDyiU09Akvc+1FryjlmmRkCqQnwph&#10;hfVtCCAcYgoGJ1pY/MAxTdxRemwO2j8KCuUUVuf0nEAE3QcUBq/Qo0lIafto0rSQM9Bvo1BOxbRe&#10;KVgWGLVMi4RVOZ5tsZyTHlv2wTGxvWWZbewUe/LuBjl6OKZlq5EIc5jtCIwoZitHc/TwnEjkuo+o&#10;G7xEjyYatZitTHMi/fhsTfpABOkD6p7jnSbpff0d5fSSI6K+6C/Ro4n6CHYa/LZmL65o2sq6FmoI&#10;OQdo6BS6rxSBaBLo99Gk7k9Kr1FL5TQ0SQ8jBiKfOCx4xTGBNn9K0vtsFQLIZuu1SosoVFbIOSTa&#10;ll5TBZVTqdKg+0C0jUL6QkJm+IcyCkQn0KTuIWcg2kaRFNqzSXqYVulRwm7fca1kTFQ04TMBWPxE&#10;1J3Ypghz15z0qIUjkWeiU2iJPiQvSG9v3sawosoq0nsA2YumkQhbdeEqGvze0Zz0mAwjkXtORN1d&#10;bXM/rXv4/YQo5BzQVxIy5AwJeRt1v/dfkcopByVH+OEprKLsHd9oEaDuT0l6T7ITFwzBBneteA6W&#10;D0FOP4cUiisL1zVNe8GYk55NlJ6oSk+0sHxAk5hdtjORJ4WKYyISwxVPrGvj79fCc9pIc8phWKly&#10;iGpSYIzUp5MoJwIodDqifwvpA31dOcj3QXorI1uloOtaoJWwYpPggk4f/R5oYWXIZY4uMbnM0fIE&#10;54Iqix822SY6geZMi3ewYWVIVE1LtBK1qDGDcpCQdXWCZV7pzjECXX0EewrhN3AxGVauDiI+I5FL&#10;H1H3nBI9mmxOe/Fi6vhszrSUPtBD+oB61HqnOXqUUUFOHC0KEzzQUtSOE1xfA5JIMyYdsxK1mGsD&#10;0eYUiUM9nipyymETzTlE1V0FLdGHkgOnjEJ5gvzkd6Zz9Khd4tVYuKCqjGFVma3ggoFoGx07zUmP&#10;+TNcxkygSXrIqbmRwRZQhFVDc/TIgkF6HKAJ3+kAWgkradLDimhwV9d9ZW1lcd/qxkDkagiFrSX6&#10;9mxhOkGT8G0VKkf9CUmhkpBRYwbdozSMN3J9TJX7mPCRSOQqi6jrvkSPJiGz76M5x6T0gR7SBxTK&#10;aWiSHiepA5H7SDh1jR+6q5zf5s28sDJEpwGF9A1NSg81BKJtdLRIkh5NtNxDSgvnZQVN0kPOQL+N&#10;Qjnt2SQ9jBjofQaO19CBVvYUfNKOAYT7NaHGhCIL9NhoDPd0sOHi5zt7HsVkWDn1ybDSjEk0TCeQ&#10;vjCd0BsCPYhOoEnTwkcCEVCtc6icQr7H+jtcnMY2TLCIpOmc9NKkG5Go7rAJWqPXpEAiXRJhDVzx&#10;HBKp7k+jBd3D7zV+4PYhSXtKqCR7d5BAswm6p1a4vYUqHWEwB3MWRVgGGpc7gK6TBia5PfMpDVxd&#10;FUVfqRjTxQkujbO1um/pybogOHdFhQaRG/KXS1FJX67bQLMJutkn3D+9vD633dlPL788/+nlD7/r&#10;0W73qtYqlA52/Penn3/4+PSPz/+mT/sINHbtCx4rhQppn4rqYM4BrrZoWPGKclFlU2aVVP/25dvF&#10;b/YZdfvg5SpNSKRYMIZESrTwMg5N4qdM3KPjb7oDnVhqS+u4AhSIsG6OKPygEBxYPwTpgYbvsAia&#10;tKtLFO9vbIU7nKYQfFYDr4bVrGGzSLO2eiTRgl2lyTFknD7oy8bXHL6geHPH1kRnMPtoyBYKuxbc&#10;xj63cYKoydnHhGcrn5tiE00GkD5EWsgyGqNP8+wEh+i3wXfSk32Xah1xWBFYhDRUnYRooRRGoguV&#10;tv210WulAMesLGBJpAqlnOokVExDc3FonwdsciqRvXVoqHZKtKAc22DbUAOSelAZRSnQ2z5Gow9G&#10;9PCPBseydrJGO+Fu6IQzy567oXctT2zbsEkaUMhE6hACW2nfvsy2RQQfD/QwY4UeREGj6DSgkL6h&#10;SXeDGgIRVBbQoPegnBMGg1xMunsG2ywDGKoaArYwP/pzbsjmhq2JlplWXmyhZ0wXY5OeuTHvhHla&#10;0KT0cCE1DaXXzUUqh3oPBtvyZmQ3zZJIbsGXXY0VV3b/URokJO3wCk5fENzeJzT7qQZQg4btG6KF&#10;GkOadKsCDTWGoDmrUnr1SdtI3/BJKqeQltlEY4f5XWsMzlkT3U+j3H75oAnLdqeD3C4orU/LeIGJ&#10;f9iv9a3P5TOa3YdaG4gb2JW+FZNC0y5IdyxlI7vN3hvQAexn1t909uAC5CW2T8SsJDJsYKIeYF6z&#10;pUR+8MlemDEMSR/QRV5ku/e4iiwkdo3uzTCiT4QENPUlCJQsKO03hdeetbyAiBr5BPOhY5fuGrfk&#10;J7trugGWZyLSSFRSRKn/qI98HQkz+05dd1cUf9IhnKRQAts3Ut4O3+7Hb4Cj9lIua78q32jEtexL&#10;Dw2UrXnqpFo+2q+ZN7IWFSbT6TwlT1OPlEcDC/mPvMHXNyZb+z7AUZLODWdWbhiuwI0WqkdwKwi5&#10;G5izEcyhNFDrJjiRezf+k3MJXE/mMcwDumtEsBD/GKvGP0BJz+RuYEqPbCEqIygxyjyaj39pQd8i&#10;t+QWgtT1vt8ib4lKkLbUa4eJLaUQBL+QINlIZ5h2KzMhQk1Gbp+0afE3B1NSk0YsRhHFtgTzLiIt&#10;aMaTYN61SSNyc96QWGKqnbjIbhhTptOplvKIqRf73tdqpHDawb4r2lAy7zvt+pGbtYmVwuMBaCwG&#10;w1kNoJUjK1iBhdMjWOD54RTaj6JUjqxA+gmRWKvTT8y1MROxiZ7cse9xvVU9fMHtkYoPvNVSC/I0&#10;rUzpAAtqlxbUL0GJawFTcvMqh9J4TlMz4yRaRW6fidXtIKJ6KF9R5T0dr/9U38zyElyM6wn3Xlz3&#10;c5in4/rOA0+PYPLMuuR6gAU9soXYiKBEOsGW7VL256VfocH7Zj2QjbfZhaOXbCFyE5RoFjAlN1rY&#10;264h0WEweuoSNxgLhy7tKx4tJci0hpWf/twE80TTXkpuLESUxr6p+7bDxT7l2nJ5U1+KfLGPwrYm&#10;IvmCdzuqK6IFP9QmTEQdFTN3tPKSyFOxuh3HFI7FY270y+pJ5fh0OiFS6UlfmF3QxPbFBo+0b9E1&#10;ywpIr2ngW9n3MpI1tx6s3emMhBnJn6axkH31E3kA1/nRifcLjd5E4m8HzUcJZqXwGTxcko8o1nsV&#10;6dFEv+dO3chsjYxa+DAeZib9Lh5mJltA/D/SzjZZdh5Fwltq18xEdO9/Y8Mx+VBOSrbR279uBPcI&#10;oST5kCy7LuQQD1L4y4NFC6Pu0dXQPfqMh/i4YTkNUhzuXaw81CcejlaJN3A/OMGPjtFmwIVNrO19&#10;fm93BBBLaBx5Fc+ZjyoPIXWRHmz4l3htYfUa5+ygnuNcnUf6mTgXbf1jsxL+rWAa5zXE+oOS2q6q&#10;pGf1GblLBfuPSxc+cM3TjzVU8Y8NNvgQsCmpsa2kc3AY4l+Y1Zr8A7NqQja+L6smJLaqF2TUhPhH&#10;YaHZieEIdjUhrkZNiE9IE7JhOAXbAaAfOBysEm9w8jvGHPgVG1ebeITPwc0RZyAra3Ql0x55DD+c&#10;QSeJfQbEvgbl8p3IxSpPAepHPFlAIPLNZp468kXgWPdzouL+s783TM8QVxcvREe68Yk/H1LBLkDj&#10;qHCl/iY1L0ovLUlTxHm4+Utb5WPHepVA/+oYa4p/L9aTaDeOVrjE7tizX/YduuhwpHREZ061XBGN&#10;iQiCS2DmsWE/VfdwJKoJcdhKvOGA6k1yTBnL7QX3e9mT4hFIbcx3BrU5fWIT783gwaTmpLmh3HxT&#10;N97ak6N2js9hr/5Ef86q4XBUywWzN/yGIvdPSZeBk5/RHUFKh+LfT6VDaVI91ouwijWN1NNCuPUv&#10;0jPXbKmP9z2uKOvRZqziKuX54zwnqkc54mW9iyI1KYd/dqXoNu8OeWjritSntElpVI6tEwE5zIGo&#10;jsFRK/EGOb9jrPy8iucEqlbFqVitShdTDm/OHhaFr9L1nSpfGq3KDkqM8WSgXqUlDnhU2WezW/nk&#10;DydF+DynLQ70/XeWVJA/fsUNaT5ZmEVmOuLjDyNcEbmypPPQUbfS1We30qXZenw2vvagBucT90sv&#10;gY+dfsNWqfiTe/4ROBzuO/bqVj5+DiE+SDpSr26lKaJbEUEAH/rv2E+l/zgStCUNthJvOIBupbny&#10;79jjPG90WpU9eTI+AqmNKThio/Y4w0bqQpUHk7qV5oZy803ieutWvu57Dnue4/gJFRz2x01IN8K+&#10;hljglNT2QCW92ZctcrW6lU+8GnONSz3i9KNpNRmfDU74EChR0tP1a+mIcihqD9F4Nn4ezKBeByqf&#10;jT03j3XyqAFF6lY+/oOwRbcTyJH1PNlxRTza8UnpVnbMp6R/4qLyxbn0Eh9HrcQb5GxjQOgrNtJ+&#10;xTchueAn3crHqVhLc95W6o3Xy2LFIy98x1gIfMW+BnUeSqN7M3gyULeiPAN28Oiu+L2mrfz4Zxj2&#10;krYU4v6tUCpm689VIzae5JIVs+licUibesXrxrdnY/dz1pR2OsGarMEE0fimyJQTcdqV6k2RbjR9&#10;fNI4tcy/3Qh8htguCD44ZLo3/dnAnm7FUdYVpo87vMC5Cclbuv3Y9Uw33dL+5GYLPpTUCkFJb2xa&#10;pAlSqatnyYkdk7LkDUR1jU9OQBGFwCeFmlGbpnSLnc9JoejBL3m6pEZC3fzf4QNB7cTi9n9GHWsC&#10;nI1YBGVXBAl90h/W7O7F8hus79lN9yPyz1kciHoAU+U3lhw/4pExf/oY9WwAXT1bk430g4/9cFT3&#10;Sz9Z25gUh21UPN0dbYpIPz5p7XE2zKcfdxzoazz/lHQjey5zf6VsO1cHnaLNLt+yv3jnmzK6tyNV&#10;7vzIkuw/r0f6+srH6UxH69d09LGkz8ZhPHT2Hov0lpvMH77NrSc5uyI875P+3RnI0Jo/Va3e2IH4&#10;io0SR/wocs6wsQKdvcSXGC4JuuLIGkcoV8zZpVx26++Uk03e3JPMvLdHutHa+xC8/yI9W+WwvC15&#10;UbCLctZdk0GdE2TQO0RX6olHT9AcofmkSOcHEcRjvCB+4QPWx6uCFylJIJv/ETgUbD/moGAftibo&#10;ltKRegq2K6K79UmpChvWk/4dhgo7x+wrnqP/HWN+/IoNoK94o8SovjsPK2PZtPT/G6ciNcSIMpGO&#10;/IsizwFkYc8X0KeSTgvd2/6fgenOsOu5/9fLiB/3Pn21fz26pPPHVnof8eOXxKtj8g6aeJ/n/yqF&#10;Fu/Y6TgDTEpHDiMgXREOc8hKOre+6pTBQMPkkGFKSmfWk2vtco1eBuwO53nCCeSv+nu6MQmceKEb&#10;PrbSXza5FJtQ3UJgUV70imKjW3Hc1XP8vaGeIY4oJ/V2mgfdNm6rFwyuCMh80o57A+feYUI1H/i8&#10;5geKmz8fohB6CJR0HgJsyr0FZT/ozz4o2DvNEg6zhO6KqoWyv/0NgQXdSpE5DOv9W+aAU7g3h63U&#10;y8fxyZZL31LZzfmAW0/pyHq9vvhpp58c0tuknBpsWM+RgsNA35JhAfYlnTcbPmStaC0dgYP1TkF6&#10;Macr4KR0pp6c4YVLpyMebGSSO+xvQ/23w3pOzrUx8/bqK7b+6iueO63GOKU5WGxfPxCldx4M2RDc&#10;z37cJ0W6kU5qiAFRmw5rb0s6725LvR0/17mBUUVfa/7kznfEOR9S4LCv/6/VQ2nbdevbpno2WZPy&#10;t3PqoCi+AnNJhoDjb2Gx4cst0wgcjvb8/jrta95Ux3oCcuP+Oq2eKyLJ+KTs0zasr9MZx+H4V94E&#10;+zhoJd6g/neMcf8rNq+XeIOef/fJ8/zHmDgTj3xcKPlxUSUlP8D9zZ6tYt/mXfHjCEcGVcO057TL&#10;92Dyz4tkqsNxKnbhO8U/3ihM1c2mVRehouKXbdiCNal6zZSOQNUWTItt1h9Rpa/Wp4clHanXvqcp&#10;0marTcoWbMN64tJhYAvWpAA5x54WqzkxUW7W/7CmufaebmoTixMvdMPH3j8qU6SScqNCslQ3mxZ0&#10;YwvWFCnhN6la7h31DPGwQL2lDvJ0fJNhGixswXJIwQBkPmnHvYFz6zD6xeLps8P8z7FpIh1FmBR1&#10;NibZjyhRqwCe121tIJsi7YbapOyRCpiG6IJuPgRwJtIROKXIPC/pEQePF3C0l93Jbj6kWX8H2Qb2&#10;ydAj3/lCvWrIEenyYn2ln1M6AoePX7kipdQ2abFsbr02Ww2GklplcenI+hpiTqywMnBKenNWdBvq&#10;hSop6DnUyzWWx6rEWsYu7swR1clEc01JXX2mVLFkhChhETX7QiwSQHya7CIFmJSO1NMKuCKI5ZOq&#10;s96xXpvQIxRe7CypnR2WdI59tSymnjVF0FwmBZyU/oLzSrcoY6EuBj7TrVxz/jn5odxo+1ltkI47&#10;m1a5OWv1Ee3UZXE6NDvcYXqAeUROScsHqV/dZKB1VZ+PiI7oqi9SEE3pL6IL69UENkVkDZ9UT3Z2&#10;rK8hFiw61WqQFZvJIu/gVFiYE6Fb8gOHFziwpql/pxs144Vu6in+bbmV9OMfPSg+nFlj5DA9uj58&#10;cToLONxhvEWZk47UEwARNBdiaR91xL8XKYimdKSesumK4INPyuWfY8N8nSo0HPTotGFW0jn4ZET3&#10;YsWQeRx0kge/6LzyLQpigB0DX/im9if/HLaTf+Js5+KxIsSZNn5tWiQInfAdTmcd4h1Ryq/qlavS&#10;jzP1SmSRji+K6AWCjRcpiKZ0pJ565IrwvE/KwcmxYT6nKg2Ir9gowWGLsu1sBdpGuyMrjpbtRjFn&#10;N8XlC21h1wvlZJO//0YyC25cnIY0EmBIR0v2IcXoPCo6oiNcqT+lI/VkUPc+GbRJLbhm6hliMBBG&#10;bn1J5+AwJOy9wID1/l45SSDezBljz1u1pj4i4u/Qsr3NTjzGe3RT9ZTmHIJraTfaa+CwbG496d9h&#10;qLBzzEq8Qc3vGGPhV2xO/4rnCLEE5+E6Y9FdJalG7PQh5QA46/2/SbfUew4gC3u+gD6VdLaz1d7J&#10;c8T9JWLYhEayWUnnBVJPTw4vMdUxWQXzujZClCHOXax3nAvRk4Uj9QSkKyqHWRZAulN/SdoGAw2T&#10;Q4YpG+o5m2lOVA5rDldzktJfcO77McKAPPRcHOvj5Fb6deR6REq+0o2GCdUtBBb9WLSeZypuinSO&#10;0aTamqb0d8kr9QzxsEC9S7H+lM7UyzXNYfQ4rr7j3sC5dxiepid4dhjFzYtG5N8TZ487pBsc5QQr&#10;qwwZl/1gk4I+lrclLxwWvk0+WOqeSEcOQ5HHEtZHM3JhM+AkkDP18nE8974oquy2DJaNbob8kEPA&#10;nubZJ+UsYcN6TiwcBnazDhnSdPgIHB9S1hMs5vD62zlzsN4pSC/WpCSAeV0sPK2GkOQ92Kpw3Vh/&#10;G+rfDosTtedYr42Zt1df8WkAUH/F8/68xsRFlAulOTnwl+xYd0pHpCCduKIo35mtbFKkG5yrIQYE&#10;mw5HraRg/56tSr0dJAUZMocZVeqn2mnzBuopjtbqlaK1+lM6wl63c9oxWEmt9y/pnDoMiVOaC3MA&#10;x3MYG77cMo2sj5p1otxeGNVxpX/Evog5b0zIqq6IJOOTssnZsL5OZxwH7uAcDlqJN6j/HWOO/IrN&#10;LV/xnD/c8tEJ0zfNwH+jbfvrkY8LJT8uqqTk566/2bOF2G3ehR/1UtRz2uXyj7+gSJn3G0lIN94g&#10;ZAvmL4+yBWtSlc8d9WpSbqw3thQw+1uwdglXfZ1PyhZsw3ri0mFgC9akSgYb6mmxmhOFsltf4NyE&#10;zD3d5IGy64Vu5mPCjC2Y34vDpo07fGzBmiKl14ao3FiWtwhbdPRx0n7m6bX6hrMyR0pHKQIYmiIg&#10;W27B7qy/dRjNX74TG3Y9O8z/HIdNpKMlo8hvfNOK+jV3+LBxzZ0NpCtiN+STIi1g3vngQwBnIh2B&#10;gyLnQ0mt6NF87oADQ62hLPVr6bxnIsn7mxbUEH9zp1y7cV5B6rewIKX6pMWyufVstpw5E+nItaXI&#10;nFh2WreB9I6Yt6EOqnn7+jXUcY1f1uaU0x1WdJsjGv3emTz9nc6S2oECDXFZPo9Ff1eSBODvHBcw&#10;+62AK8I1Pimd9Yb1bEIbb4lQO4Opv51jT3Pi6kmz7vAC52Zz9063M3O80q1cs0w0/gpS8eGmPVnU&#10;ao7H3DUl9eMxnYWnc0cBTAD4y2u1JktKhehGdtNjPf+pZLKGT8qDow3ra4jBwEmVQ1ZsnmNfYWHq&#10;i27m8AIH1rRQf6Vbvaby3MiwE/HPGJB+/OV3HnPnC1sjPsSR4pnd/AUYzgLcYdz1uHu3fsVmtbD+&#10;GVBK7PK9tZ0fEaBsuiL44JPW5Z8N8zlVcBx4dOqYlfSGEAt0yIjuRTZS7nH4VrTZ5htF44Vv6k/8&#10;3Sryz2F1vwgxTxCc8HmC4BDPl8w5Vfpxi87+vhi9gH+CshDdOJHSRsoV4XmftA5ONsyvUxUHosSO&#10;Wh22pHgEUMWGObLiaHnykFT4Vf+W4gKXOHWMcS+My41i/nVtRlTa/MdSSHCJ/69FixirIdaLvEjn&#10;HQr5031P/vTfNiFc7vBcWF9DTosAhyBqn+jVhnsDHBT5Z6ax3l86UgqIlJhObflnYby2ZEG5y+Gz&#10;Wo1IfRehQjGFI7eqKLsa9Rk+oRi/YTdZ39df0eZglXgD9u8YI+VXbN7+ijcqi8q6E3CdqGiqksIj&#10;9GuI2f8i3UizqkEe/NoMeJ6AOaSaxsq3FPX33d1JjuK42X3PztM/eIx043erq8mz/rvaJJfuhzn1&#10;78b6VSj+PSqYxjkN8tJdQpjUxY5uI1qqOBkM1SW5VMfNG9hz3NycqMefDTJtbIs1Y7rRVZ3WvpZE&#10;bvzkMsCOc9YmlU07S9aRRlNEr+6I0vJgeVvyIu9z3By/IXbN8VLfcAbRmwBeqcc155ACR2HRJu24&#10;N+vf8wOtwEsPo3zrbz5zJhnf2L4AgXQjBNi15xCWzCbQ24Bq1c/cPErnPqTU43lL8vW383TOEPc8&#10;1se3Fhbg7LzKSrVw3mYDmWWfJVEt5j2MsoOrISP5286cHmyYzhmFY0CP7ngh3aBNDTEPTqQj2mC9&#10;84/DHucq4OxYT8Kw6KliYz0Se7k77G/j/NtczbbHtRXzzuorNrO+4nm01Bj/+IHOCgLdS7TAZ5JU&#10;y26L5KlM4mrYfvuMSDdcVkPMSnYZDllJAf7d+FJvjKhjApdS42jwBuptCDmDuz6H7ZhdOgoXLuP4&#10;yUpJHTJq8Zw3KPJcAjieqrTDi0wQZBoZr5PsCOML/dS2Rjq8COHkvF9QOnU1Si4+oXZmG3bXKYwD&#10;UHdtHK0Sb3D+O8Y8+BVbffuK57ysaztOwZl45N1CyQ9SKxV1MZ3BTejeZltxI/Yjybvnpkqbrvxr&#10;wlG7q9gbXTmXxT7OFlLve6yLujkC3dpwxRQX3do8pXCEptSs7TaSgMcpHOlW+Yvm6WKiNlU+oYQb&#10;disOffnaZzlQWDHHW31Uc1v27G43mMCR5st7bmUbWBx44Zam9i1K7izaWnOHUnqbPYsaq9s8TU1m&#10;9CbMQNrRrRG+95FujwnZPc8z2l+ufeQTNqwbJrc+UhdYnHz2kf01MfouHMWR1DTq5elB1LpLcMHH&#10;UzjSHe78e6bmarTr8wklLDwajgtu2QgweRfO7Bb9zdXYbVVMXWRmoZlusdGgRfe9cKZbbLS0HZj+&#10;OSE6nV9fpnCkW3nL1ShRxkOEi24YNeeJdkrOk0fhvE6gxtyGiYaJBdQvJrexrLiIJxQBQox7jmXc&#10;YSkqguH0kSVhuDXHUScJ7g4J/ZUZdbEb/hdFY+dxcbUCPPYAFyF4zH2kKupq5A6fUM3wht3aLvry&#10;JXSgEM7xVmfhulmMORhM4EjLb6/cwqZnbuGO869bToz9z8VH+P/GnlW+zXobm9WrGgmdFEo483Nz&#10;Md1fP9Bi/AeZhWMKf2N0YbfaNlejpOAT6qlNAjXSzQhbvk6VHCh4O8cb+pvb4JY5GG7BkU1u1Ysi&#10;L9zKlsC/I0BusfyvR8oZzSMc9ew4Nu4XbkWMnznx3PhDZj0GvnuvfeF/Md2/iqCNib85A7fmvFX5&#10;czXyv0/InZsNw7XFbxwVKIaUnmZuAE5SNL8RKVYUAeUU/jrzLXH9H0XghVzZuORf42udlre38fSX&#10;8w2XjtecuDpAy5/yY0IdEW18c0PE9Z8hVDFvP9KYbV8Kf3FcEFfFxdXI1T4hhxYbhnOg4QCU1CjA&#10;yfBG0iUGPDFmXXAnwy94spm86rd5XviV/VX+Ne5WnvLfFpMwf9xw5Ccb0XT7C3v85cZRZm6g3N1K&#10;jE14jaCR3UqlTU0C5XYTQWe2mOlONf47gbLbX+JRkOfLTCPdakT9Xr+aBb+aLm6lcKRb9dXVqFnw&#10;CcXwDbuVz335xJYjhXSDhTXEymVJrV6U9CboVsloRcRlMlJPlAwagW4jCCCEVqFMuKPbY1yZ1bMB&#10;ZNk+bVNiP1Nd2PSciHSS6+7WltB/PxPhTeFd+EgnuV4w1Ok0ocJzXkSpaZbQMdHIJRzv3nVZ2K2g&#10;W/rIgbKSOPN/1hxfvhqdJszOauO3YnUi0tyWR0duN5jAkXGRy6ReNr1wS1614q2jTP8JX+yZc0sn&#10;uU1NnrY2YW4Jy+a21pX/NcI3zNJt203svonRlW65w9UIKJ+wYd3sfmt06zXOZx+pTnkRUEVzziDc&#10;iNHMRP67zNqhNWEivpGj6cUtHb8LRzEqNf9rPpLd/ru4YDJvoJT+/AVM5S1/e1TcSuHIbsW/q9GW&#10;0CfUXr440ri14K3OC3z56jkcKFrteXNmI6reZkw4T/jLOd6yu6nJ6wRNqACf8xsUvQYpbVvbQ564&#10;sfs2ln8ao+dgru2SFcCSmkklnfuJIf6yurbu3qJC3tOQEXl15OZqtCv2Cdkqzw1nhAHAJsKwQjg/&#10;ckG3HYuxcTdmxHHI3/nRxqaYEUs198IR3rqU4ptfhI5JBkZGy47u/CF3AlqY+FcitAXbecc8rWkv&#10;D2fQ+Q/ziYMpHNmtXOlqlEF8Qu2dNuzmTMTXz6UThwrpBuQ1xFxX0nNjhSdKelJohAw3Wvzs60U6&#10;74oAp6sX8yy2fnJiK163yTQ8+Bd/nHg/p9Lw7N8f28zhuj+ZIRwFsWQjJKM7rwE4JI48fiYLKP5k&#10;WNsWuajQcZ74N8Bvjsfx7im0dSCcVzqN8JfcEFpWjTO5vwnztcwRILLb37SMY8BTjevOlmDjnbrI&#10;taca6xIl9Bf5TDizO3X7FduI2L8JrXMURebREB8H+lESb9T/yXw2hHNH2gjoJ6F714QjQCJtnmCb&#10;z+LN74VQbjkjaaY7IXGSxOvpp27zroR3L+MuAocRFiOy26OpZZAWk7eJRwSolwufM0805aenrb5H&#10;+34KjVgI57vm2BqcamxHHsdOC2Fiu/GGrFjrV4kx0TgBHqdw5P7YYZwmmhrFmk+IcI5JnLr8Lj9O&#10;CxbCK3pbdpvbotafus3BYHJTku+5JT9RJ164pantoIGp74WztWYRO1yNyOxCFaVTONOtEY6jdLtQ&#10;N8VP4Uy3MHE1gnUpvLH73keyiQ3Ls4/UZbTMIyMtR6lH2YlRWXIWDNJ/fMLl5KMLE/GNWqvk6FVE&#10;Qq+1Jhz5iBHmjtgqnnZbbwsmYN1y9CL9K/15Ssyc4KxN7G6cv1CspOVKUrFNFqde5zrmJsfz/d+V&#10;q2H0C+EI5x2CjYAiErpvTThyI3Yb09T8OkXAZJ7GGWERombbY4l8d4P3bRjHR0X+UK+P4jyH8bIb&#10;okaa/7FnY61Kh6Zm2TJrQ182v4dDXO84V2mhRqtvXEa4YbcaNvdRhoR/yEWYbGwjFMauhpxkE8aH&#10;oM4Vzu1Whxg94eU6UHzK5xeozpGG9z23ZBNx+swtZez0KjEKAJYOwXH+YFXtkH9BR4HrE7LVw+a2&#10;1kVG1FYvvHLBUbz1D4khnO8Q4iDrdIflFrVx7jgwmWdytc2uRuUn9kmXxSjq8xRzlBMZYa2tdh8O&#10;FLy9wfueWxlg/wMHXriVOPrUAGAJBxzncYQ7TI3yv0+o7XjZPOBW5pY8kSMmVKL8a7sic8RLOG7k&#10;I9WWtAbdqi1+YC1MNvyvds/VqIvxCRX1G3YHpn8x4ctH6DmxcaThfcutsPBvhnqQ9MKt7Nj8WVSs&#10;/DTSSMFaN2I007H7fwnuvo+WroYUhiPcmtutvBWWXtIIQsstnBLOt83aDLtutaVJoyKzon4eE9rZ&#10;uxr1Nz5h58iUW/JTPoWOOH3mlo5N/Jm1jAz/XcBFOM9bSn9+PyNWflLffCQA8i9HuYURdhqAiauj&#10;5o2LLHK1X2QRKRwohDe1ZVHL1Sc4JkrwTZjHJvF/03yL3eY2HZu43Z0jY25ltSibXriVuSX/ukJm&#10;KVQ+3Fhrpr+mO5vwJsxsXja3ta58pBGOo3Rbgw+O8/jHHa5GsPqEDetm921twSby3bOPlOqzEuEj&#10;1VHnDMI5121E1+3xL1Ls6zbISJlWWxDOe2IbUXZfS3YJZTdYNx8tuKX0F5nqN7VGvrwI5ccUjnIi&#10;JcrVqEWxCVWEq/94t9uqKMtHaPnWhCO7GWFuw0RbDMI5T2xE2a1YXmKyr9tqkJoeD6gekw3v21iO&#10;rzb8Fcu46JQ14DmW9df++mU8PvlTkW9DAUCcSP0J812KkY+0i/J7D8sAZ637OLo7krc+IbdG5nVC&#10;d/V9+fZGJphIWFg3Hy1iWXfb/GefdQuuCRPvuDU8reWye63GNr32lyNfgonxVocMjrd8mcKRbm3B&#10;XQ0ctAklzBWOdNsI3PYonOMdj8POSDNo4wOSC2GLycaT+1jOxrc48BLL17+utUroRl6FMxxzRND3&#10;Um7iIPnME5ZvdViXL/SNdOv5dxxEXXSrWY9d3kUIt07hSLe6bVejIy+fUKexG3brBlu+/A3eei3M&#10;gZJwg7c2oulOOiyFI0x0EyzudV+g1WLiJtdVmIUgLpKHcKZbI5ZqrOYrL+9gorJ0ZnKWr3OnLEsI&#10;4ck85+uoxtWo5AVeF0wk3LCbEbZ8hAYUwjneCkF3WzymPHOQOTieVp3Cm/x2m4PimP8cx37lOQfF&#10;tZHzr31ZEjoAEs77YOmOm+BXd2S+jXi5CnMfHBSb8lanYP7GrQ4j/P1xuDXvVbR/dzU6vvIJVVA3&#10;7NZTJ1++7n86UBJu8JYR5jaE5mCEcKTVt0UfpPu28Y3Xi9vehbMcdGUsKUHpPVNZCdVjnYuZ6RZr&#10;LbTQ7UBt81tqotW6YBJd0V9AZVnCbnFwo1Zpf+pqVKp9Qgk3eMIIW74e5HmRQTjHG92rmHfy9Dz1&#10;zkEbAbTvwl+e3OZO/HR2NjHuOXeq5fF+Qs2R9xMS7vgoW7UcUWt9Ep7e/F3rIpb1XM3bEjX1zf+q&#10;QRv+Vz9h8QaNloTbqCep279GJbtjS3YJQnUH2QiMMNE2NzM5eOvgLNLcRTccOYUj3ToucDU6EPEJ&#10;1Rxt2K0K5MvX9QMHSsINDjLC3IbQMNHz7uxqRpjIbqeb+nwnpp531p7qPU8wwijxLpzZvdpXadPi&#10;iQCekEua3W85KJ0XNj3nID3bcVfrGYl/Ew/hvA9SOxXvQV7or8PNPEKpQFHUc4bV1rrIQcqda7uN&#10;W8IxE+rIR4o3T8HykU8o4cZ5kHpDX348d/ir+Q4UVszx1tluvBt+wVsPE9xuMLnp3+65pQyKTS/c&#10;yvOStqylMJue/MuZj7Lna7qzBWvC7Pl2dGuE4yjddmgBjjcxuuAt7nA1gtUnbFi3mLj3kbCknj/7&#10;SCXKz4NVzJwzEm5wXT2oc10bL29MVG83aouNqDSi9t4St/3liFsa0dKfCGf7IIAC6+ajhf+V/rwF&#10;V2r1cwfy/0mKkd2K/6Ymez6fUE880usj3dq+xgH4Jbeo3XCgJNzwpY3Al+/CHbudbuqdnJjCZIPf&#10;oGh7WtK2NT3kiRue3May7jzG2+eBeqz3OZbpy638qVD6WmXPzloVWr5XzWMXb8J0QlE2v8cE22lL&#10;f/SJ1jxIGC+TJh7vuqGR+0j7ICMzmMz3KrQypoZ0YxPqydiG3Wx5bPlsjg2ozpGGyT23shMtm565&#10;Rdq2ugUAtlkHx/lZHD2RqVHCSRpVUkjHlc1trYt8q31CfE3mmreSt/GRgYVw7n8d1aQ1mKheLr47&#10;c9ENJvRN73ard3Y1us/nEyrq41sB05hghC1f+2AH6oW399ySn7DphVvZsfjUAsDXKhw3/C93uBrl&#10;f59QG7wNHJVb4i32i6sRWvyLzPFNq6mPVFtct2pLfKTsMiGYnMJRTVTP52rUyviEivoNu5X+4msi&#10;FxMRGlA607rD+5Zb6ir/vpiRYL6QK/u2v1fbrxYhtXrGcuctF6j5cnM7lyurvCCSExLvKQBvnyNQ&#10;Ay9sQug1t1up6+9TpRdUSmpYKVq+gL+brn1xU6/+1H/LEPrObVe37GrU5rQZf7jSTL8lmaya/lKi&#10;TlHaz/7J0MN/0gppvjk1C9isV4e/bKXq26W5bTw2fsylsPPinjn870MUF4oUMBs8zkajKSqK2KRI&#10;N6xX99BgUN7vUgNyhL1I25yobXxzeIFzk+fv6YbTaGyfcxqzOx9upJl3BMRsyUqOTX0egHREc1+w&#10;pV5D/EcLK4SsuS1E5+kBGDzq4p7q3xHb0SbtuG/nB6rus8NUcf++xXKJJRWPw38pEelGCPgQSsVE&#10;OuIDihzRyq1Wiko6zw81xMERb28gA/fmsMUOgDTppY4ismrT4wtE4aURNJQ0V0Pm9OKq+Ln7tb6F&#10;6VV5DZkX6Rz4UmQeVIfREh7SDVb6EFg5kY6gR5FHj5qmFmmVRm5oc5uYY7ln2qg3Q57jnD8PSl/i&#10;XNcPj9hNXaS6+3PEv1O2aTt2+Hc5CM90DTiz5P/eYWKzTxrPHU9gNqyPI8gcYjDoSu3hkCEt3N/j&#10;PB7XXFwFDLpqewQcF+wxJaUjuvmQUq813ahnizKwHnC8HdK3UoJBF+vLtad0ZL1294crKmLapEg3&#10;sK8hhvKLdJ6odPG2OVE3bw9/B4sQvLP+PtTVpkb/kPH4Eur8uS/5WTrng27vHdGbXzyv239HnOBc&#10;pDoWPPLF8hkfCGorXGwE/EMXRbczbkfqq423UNfj+cO/R6HT3x3rdXe1waArtA0ypHd8WJTdGmKu&#10;fZHCmvdQj+czmajMtawpOoqLa0mzUdaSlAP1ysz+ZlYpOu0kfZV0TkyGxJnOxU6dejXXFnPmDZWO&#10;ipoiaqVPinTDtTXEYCipeaSkc+yJT3eiruce7hEivPJNc+1totKNtSO2uMmJ50SlW7SH21RSB6K3&#10;O82mRbCgKNrsCx/0UOKIE7WrVNvvqEZp+bt6HckpO8BbHQ6rd0IK3cJxU/UcHuQQFOk8rU2qRwnH&#10;hvV6FtZg0O3ZwyFDusHmGmJOLKl5pKSw5h17Xc8V0QBnIh0VCcDJ3FbqoaD1JHrwJxLP1KPIgppq&#10;E1y5ELOkG3lQ6v3rEpygRkm+qC9intKR9WyKXRGV3idFusGcGmIw6KFjS1QlPfk0sr7UGwVJCu7w&#10;n3T2TkwfAnMm0l/rb9NsOY3i9Zxm6Z3iscbF83rI0XoSpDsOU8PmvC1F7kb7298lr7I4PYnxll2D&#10;Fy52oSmdqacncfVI3Xqk81iEoVEWrtir2vjOkgYjW4mR9WywM/FDN870YvLLpMWaUzpSz5GFK+Jw&#10;xielz9qwnrLlMJBQHTKkG8SsIebEkprDdc1X+WUEDtY7BdlJZO+ER/QEV9vEmfrlfs0V/aifExNF&#10;votjd+SpophDvml58DVRBSGDiLHs50TFQXv+OYvjqVT8e2Ez0hiTqptNi0xCa5ZDSj04Wz9IztxR&#10;r+xwY/0yFhP9ER+IxbXDfFLcuGE97aaDw7OqJlX62lEvlN2JPBBx66FbSn/Buacb+RlOvNAt7/se&#10;bXFIbReJTfmjFL82LegWmSo3066I3s/oFmrzb7H8nc01ZKm+4awDyJTOrBcMTREI+6RIb6y/dxh2&#10;0X0+OywIcaIUVe+aCbDUSiyVcaNe0NjmkMoPOOzMrSXFYWdtGSFKeQ8qXa1H0Vr9PKGj3h2me1lt&#10;Qwc4WXhn1hPAxtuYLD3ifMCtp3SkXk+rjuweQJmk5Ht1Hq9sWM+22fe11bJYZUG6wRwfgvUlNYe7&#10;dAQO1jsxacOa1Og6U89+0QKo6o0FG3kwQ/BX/W2o1w6LHuI51HUR8PA2yqsyOGPTRjnyAomide9W&#10;hwFY/p6ba9NuxKLzjMkvCaCkN8lzUVmKQnbWTrB4P1rgzLt+Hku7IvJLnu0BGTuuiMlpG8aWyGGo&#10;fblB9sOahv093ZSuIkjSrme6cZbniysg7KygEJ0fOpRrTFGFtbmRnUhZ3pa84oPqYhzxXIgFm2Oa&#10;lXTOB06O0iI8T2vobgSclP7mh4X1tOWuiMLlk5IWIgLGdAMcg4HzA4es2AxrGvb3dFMdjF3ViG4q&#10;kD57AWElthCdR1i5xhQFkmet9knZB5blbckLh5F+gmBXYqkJjG3xVarmLL84MeID5T0tKrppz5Ge&#10;LylAzvlAE+mK6Ih8UtLChvWkSYehpAYZZ2R32N/SjU41Ts5HdJPn/TVtIiyK1cVhLDnKUqp+50Nh&#10;Z4srnC3nFZsJlHf1NCLummKJTUpK3bCe7OYwlNRTKkCC+7v1kdXOqHP1tLtpZ2fzhvU04K6IPskn&#10;/WFNs/6WbjgtnjNP6BZ9WC7ZSjmW+ut+Jb3JuIv0Q5psL4aq4DepktLG64SFneUx7IxnzJdgKWDm&#10;6ac8b4qKJTYp0g3r6TQcBgpCkyql7qgHZWthOcZJfvywGdaM6YbTqHjPvRuz+4cibqSqF/m3o3IU&#10;26uTzU29ON6kCvYd9QxxRFHvUqyf5+aCwRWB8FoK7mOHya5pOVJHln8OXagi/o4w0g2O+pCu3kOg&#10;/vZM8yM+1BDDrnKrBXBJ5/nBh5T1hnBJ1VwV7s1hq+SpAI5N7SWPVXazVqCy2w0fFuoru7kidcc+&#10;KRV8w3paWGdOST2lUqvn2JcicyJ2euEq6bxw+RCcOJGOiIkiDyC6J4esXHvTyNy2ArrD+MlXb8Ku&#10;59zsf86SJ9LRkrlR6a8GcrnTX9DlztTG2/9sB5dfmzg8k4DoRqLCYa6I/b9Pyt22Deu5FuwwcH3Z&#10;IZP069b3TKJLzRqCa6Py/VXLz78sFmWKpCPX+pBSn9WyT2rSHfXHvz3UVZkc+3LtfM/C8YIrKmLa&#10;pJLuYO9DAKekhr1LR+DoUnNzoi41N+w9ln/V32eSrESffEkiBr5kEv7cF4fUDnd0f3ELUdVFfzuY&#10;S5P+jjZHlRvfomWn79+6YKvhXykpup07219EF2W3Ngq+GVZ/75PGnvDsZzes5wKww8CtY4dM0h3s&#10;fQhsLqk5vKTzWIxvl2VKsoMIrenzL4NMafaT75ONsK8ha0VuffbdW+CoVW9fBJDUPx4DczaKBAdT&#10;roha6ZNKumN9DTEYSmqQlfTMjiPsFZ/NibrUrMwCnyop3DDnNlHp8t4n3898TVS6dSwKMXtJjYQl&#10;vWnDFqHOpWZ/x5znJP7dEKpQFrkRohz/+VecOXLxzxcW3eYtMMcTrohTO5+U+1Ub1vOozmGI1vfM&#10;eA6ZpDtsriHmxJIam3UX+cua947Kh8CcZ+nGq/oCRxaVeho260niODFz5jwWVVda1JXUEkBJ57yn&#10;bPmnKzim9W8pFzHPSWe81wbbFVHpfVJJd5hTQwwGPQltkJX05NPI+lJvTlRSaA4nnW0whyH+hvpE&#10;+mv9bZrFafUFned+kN7JexL6LO9JJN1yWB5ZaAjBUorcjfztnG56jtk9v+xUtAtVkftFdFUk6DMs&#10;URWx3Hr+dh6LPMHPt9ELHLWbvrOkwchWYmQ9J2y+N+N5kn9qG9akdKSeExFXxNmPT8qjzg3rKVsO&#10;gxLq4ZBVmp1jX0PMiSU1h+soYYc5sr4RU1cJupTN15z38Qwv64pZX9ITBvjk0pFrNeTw8Gd35KkC&#10;5lS+aQX6PVHxXOM5UfE0zD2vE9dP+/YTmWTeUak1+7SPUYCzPb5UztTfjhCtNLt8luc4F6InCUfq&#10;iUVXVA6zSSXdsV7tZgNHT8O6lOQ7x16n3c2JPHJxhxc4sGZMN/Izdr3Qzf6cWJJNn/wyWUmz6ZF0&#10;5rA8Ve+KaCJPG0s9TSSWtyUvCpcuNXdEUW+PXIToJ7+eMrM+dwIaUnYCmT+0QHpj/Xt+IC0+O4y6&#10;5vWCGugkknQnBPQ8qTUy2uZ1KQ7D8neHqbzfKbKE7n87clgNMc9zcyU//ocbC7IN6zn18zSpx1V+&#10;+lEBvP80rClCvU3Kw4CkwQgcts0Og1qWxvGSzjsNHwLKL9I59rK+MUdtWJeSAOaPaQtPqyFVb047&#10;WVO59sb621Bnh1V7qedQX3f9XpWbTTuh7gUSRevejcOAsvw91Nm0x4n/5dExnedhqb+kGw4j37rD&#10;6IjscKVS/3yLrLu87aiw8otNyo4rnnjkfad3cNhbOQzsyx2yH9Y09fd0U1eX3zuKHPFMN5J8+hg+&#10;FBB2VlCIzg98qrkyRYS1T8pOpCxvS160AuxE4vnVhW6w2b8DU9I5H3Ry9EmLAIfW0N0IOCkd5Wba&#10;clekwtUmJS0cc+triO33dN77cciKzTep/55uir04T88weKGbukmfvYCwaleIziOsXGOKqBc+KVvH&#10;snxAN6Uf/wIQ1S6eTVxJqDYyzuKn+UHl6JMWFd2053A2FzjzfZSayI8rol30SUkLG9aTJh0GpA4Z&#10;Z2R32N/SjU41+Dqim3YikWMvriHCIsdepeof4shy6rDCzipD4bwsRxsBrEbkk0PgQ7HEJiWlblhP&#10;dnMYSmqQEUKF+yBYtFFw9WyHk1isCTbv0E2JxxXRJ/mkP6xp1t/SDbuCxRO66Rjnk3/O4jjGCdpd&#10;6Sb7w7Yx3ZQJckipV8EPMl7VK1WldFaOGGJ5DOujblzUA0xKR+rL86aIftQhK+lNOVq0AnQaDgMF&#10;wSEjsDawx3p3Ikcmbj3gFGvGdMMDcOK5mNbslsdupCq8O0tW8mzYKU02qYJ9Rz1DLCwqhGwDUYjO&#10;i2nB4IpA2CdFCu5jhwnVSovPDqMy5J9XAKtTcBJRW3YCGEWeCQbSUQCXRYZdePw8rY+SfskPJZ23&#10;qz6kwEG9NbGYUrg3hy3yA1ua1gpQRWxN0G2jmJIfcgjWk5R8Uir4hvVef1FfUk+pND1z7EuRORE7&#10;PeeVdJ6bfUhZTyYxuvrfjohZQ6xwkeQ92Mq1NJCNObetABDVD0M9hzoVzO8KwBL/ySlsSuloyVRl&#10;V0T345MSWGV5W/IqWEQhf/xJ39zUy4071isl+YUysmP7/UMlgJ0fQFSf5IpgiU9K37xhPR2yw1BS&#10;S1Q/rGnY39MNiM7EFJx4oRtOWIZA+0lNEGXL3mxa8SHvPH9cEVnY746yddz4xdqofGcNcdeU1NbE&#10;1nGDDwSAX7Tm0MF/dp5YTOkoFukxXRGe90k5dNiwnuMFR7mk1t4Um2FNc+093QgZOPFCNyhk524F&#10;hCX0QnReL8o1poj04zhzypXUHDmshljZ5GDMHRbV46TmBh8IAH9lg/7D3xAqcE6Oj6ynp3BFeN4n&#10;5Uh1w3qOVB0GDk/9FnpJYc2Ubhz9l10vdFN/3l6kVO8W170vnSeIpnSEKK5xRaQfn/Qf8IFj/3h/&#10;5mInx/7+M81xbpF0uwngRW6Gzf7z27QCy3eRPykdgUMj44rwvE/KA6ON95t4YOQwFD8MspLuPoKD&#10;E5GTwwOx7Ge6gV3+Oe0qhScC5OpGSHhj08phDLFOAfXxzsFK/byXX/OB7OYv/sHmjWCBzU2RIrRZ&#10;j3QDHIZYXcP6KJ8XcIjQaL3SrS39LLCnZQlWXxWpvYkCdpHCmpSOgoU9hyuiFfBJqeAb1pObHQbC&#10;IkLpYn1J59jXEEO5pAYOlWWDOVjvzFlnEvqkzC8j7GuIWf8inYODIg9/sqOnCphT+aYR87YNY2C6&#10;8jVRcVjmnmdvGNn4woeS7rdh8fLCVZE6oiYlbueIkmbX1jvOAJPSER+IRVeEw3zSks6tpw3zukgL&#10;7OBgSkpn1oOyOZFDTbcecFL6q/6ebjgNTjzXxfjW29mctMVpp9qkamR2lqxDh6ZIO9sm1Y5xRz1D&#10;/LQc9Y4z1tMwtABeVJZyjSsCMp8UKbg39fcOk12RNCMiX/MDJyr55zQy1MBI7Newxo3zEGBf7SHA&#10;9sdbAWp1Sn85ukDUh5T1uNHSfP3thvUoMoexyYz6tgCncG8OW1mvAI6N2VWRer8s+qyJAN5oBThJ&#10;bIpQb5Ny8rVhPdtJh4GWxStLSefY1xBz4kQ6Yg7WOwVpw5yugJPSmXpyhgUQSd6DrVxLxDbm3IY6&#10;r/TVZ4Kec7P/OcSaSEdLrp2d95gCwo8iqmE8Q2imHkStx4x6lvXGzmlKOqcbQ4Jgl1iM0DnVh+Mu&#10;UhyW0pH15EFXxAbfJ0W6QbcaYna+7MPm2KPenVgHEcbxeLqVxxMnDUbg+BCIOZHO1MMRy9dxKWTB&#10;nJLOmcMQz4OA47m9NqknZCPrqZWRzS8U5PgzWoqLtIh50zQsahA9qisiO/qk0SafkOUmdWQ9ScFh&#10;iJYsFZlHkG7wvoYY70vq6hXLlS3HaZbDmHOSWPZLmtU5ue9ho84k3dwmdXkZWDNEaQw9DyJ1IJDO&#10;2Rzgp2usG6XsBsFWdDulI+tpwlwRn2zwTgXpBh9qiMFQUsMe6Qb2fCfCT4HjhmK61jzCdyI2jid8&#10;CHmwpJYASjp3LUN8t8uaosm5uJaMv1HiOJ3078izg4+zhYt6ElVKR8xh/+2KopM6sfdJKeYb1hOf&#10;DkM4OqPBXIt0g5g1xJxYUqOrS3/Bue0Hg8lJxFmiqj83m16kc7qhKKsFbKaGxL5zxYdT+rvkReGi&#10;lLqiuL+dDrOeBOmGw2qIgfMiBfdWWRbW82ks337waawmpVOZY8/XtHLBYD+RjrBHke9jACdaiotr&#10;SbOZ8UfqeeQQTc5FEWcS8e9FWplk3vKwnXNFnFb7pAFg5pd5iYP3DgNfxnPIkG4Qk+/lOUeiqcnQ&#10;N7piyl0Nus0k8QWdVAeqzy1P3Iy5/Dl0i9sdKymWovo9WOLORyqy7qPU2+FMWT4/lotLOqneFdGw&#10;+aQ0dxvWo+gcUuAwqUs77g2ce4fRg2DXi8NYxnrJ1goUovMNXbnGFVGefFKkWN6WvEiecY9jQay4&#10;d7CSgv48eca1hlS0tN67J8BJ6Si7xZdBTvWuKN7tXUxa0rn18R2KBQz/Zg/jdDMgf62/pVt8GCsn&#10;wa5nuvmfEwIT6a9NCz6UIiv6hbNVkXLYvFbHRax0mCmKeykJgU1aUoAZsBlF5xDAcUVr6QicUmR5&#10;rKRuPfvyeRtGBWt1TWt6ks6sV1D7+UHcc0uP2JrKtad0pD7uuy4UEUI+KSzLNY3U/8eexeDEF+kc&#10;exT5UxrsjIPdS59U0hti3ob63w/7nhjV3eDnWD94POJ3Xw+2h34d+eCMcuNy7cGJW1N1yJltYtrS&#10;sv89JA/ac7/c/BVbqB607TtrYDPu91n/fu79BNvvJRdKG3dCC/CmipPoNjEX3HbWUGMcjiKM9aK/&#10;PGp+eGAgjqWne2Ogws6vw34Bsa3nF9t54H3d5KrKqZZVv/zA/rbyRUk74oXvjDprQr7iNoO6hx1+&#10;EBd+i/O7NHcqcRqFI7LKKPv9/QhjktlVsZFrE/MkemcNjGme5nS8c7zzqPnhgYFqAeoG8RsDlTMT&#10;LRL/FxDrwr4MnLfAB8d2fmP0KKc65GzYy/628iUD8Z61PUd8vDGd6tEdXzq++HrGD/KmX0j+Ls05&#10;Xgw8xbMZeHgSG+FLLTzgR5uYu1I7HOdLU53MoOTgccPqzg/3DNTPx3zKtjcGiut+NfkAkDhjvAIC&#10;timeYVvH3q6KxNUm/if8iG9qJ6c8XOJL7ym2BueInwpI8U6WFcf9jvJxaOJ2fFYo7eRA2yl9M4H4&#10;0SbmhtDG7ei/nzZdwcHBWEsQPzxqmeCegay+biy+MBAQ/d7jQSry7W+JN07CvmM8FTGDn5BV6bw7&#10;DHvKgc1N5EB/xHfA8Z0oqjHeSZTYl1biDQbWGO8kWENcWr1mAnLyxj2jg7bHT/qrk/CbzlXtNu5M&#10;V+Fsqugk2sSk9501kMcbHIRLPFG6olTiDT/UGAe8xE6AEp/ZdZaRWUOjJUWnkZjeaSceaoyv4U28&#10;gRKqWnpgU9mSyU9O2s5m6djA9yWbcZ+jEYGtqF93qx1q3EQI2sy8x9Yvx1SlqDLrRZDsupUvOe5z&#10;MrOGBnlhu7MvUllrqvBeA6/EO/zgnPQcUyix1Wjgceiw5QdQsmPqg+eNbQ2gVDyaM5B54MgbA2lK&#10;nAg8LOsrVze0tXJ7+lDYFvXbxHQ22N9Wvqqn3Onys6mjZmiQs4aNjq7gaKoAz3vGehHqZg2Dbohz&#10;5DfvqdP0E9EqnX6E9xVvRAZbv9a0cpR11w2dmXyWoWjtH1UVbeqvd9YAp9x7rMGv2BVKGyeyB+nU&#10;z3YrYfsNpOpVdjoJONVUsfNqE3Mct7MGzt0aHLQ9rRaVeMMPNabVeaLoSTzjEmtoXOLssJEYlHaq&#10;XY3xvT8loQUiefzOD/eZgGv2da/wJRP431e48OZM2ze7eIZt7Qi9zteO0AFBvLNrqTGtaeUegJ96&#10;1F9vMJAxfjW6DpH9HnXF6caFrzoqa6o4dGgTI95hYI1xOErs4JV4o+OvoxB3aR2FNDEnBScvZlyK&#10;H+jM0wXn0kg8nAHS+DlS/BDBOXHbtZR4g0uMafkS8FpGro3xCd5sDeya/b50nWT65eovW2+6jlXn&#10;RPloqkijbWJ2grkxnq2BrNHgIF018BDvxEON8XgosRMAceXV1l/eZ2QueNXO9iUjB0pJNQ/IelGz&#10;2aUimGfKQ2wpnG0GxA0QxBscjyx2rqF3HRJHOr2eX1DtUjxbA/1cUxU/BbGaGPEOP2qMw1Fi9wNR&#10;veOH+JmU9HRTtSRA/M5b/vFpzggkH0JtL6m1TSWde5khbXvNqvzu8kF+2yqKAiiOn6584bTBL19X&#10;IkvxCKG6HtBUcUjVJiYp7ayBuG1wkBUaeIh3iFpjzKFHiZ2/Lv5F6T6REdQVpm+JTDXTr54e9V2C&#10;Zhf33OYEPHgRpLXtkXUyVBogbOfmEXTUK5g3qm7EO2sgY3l3RM2ME8gr9UmVKf713qpYx0frTzhc&#10;Vfy+xin102qkG/yrIYbFi3TugvgRpYUz4wdFVlIcP8e/bi2dQypHmqK1dAQ+6n1/BzgtMqghFWCt&#10;x1g5l+cpsUe+8oSHIH6r/Jsid3o9YdFU8Xi6TfyTJNoa7tNLUZtO9yW9cEwXh63XlXN+HMe5S/HZ&#10;eox8V4+MYu9+VcWhTQOkqtIGtqVqvYY45b1ODEIpHq5BZ+BNFYfdDbwSb6yBvUCDgzPwBh4HHike&#10;rkGtT3epMlhbAyil+HeGBwYyDxx5YyAGOD849O0rV8raWrn2u10VIdkmVinZmoExLVyYwTfahe3G&#10;nr3gaKoAr03cfbCdP2K+CJrw+5v3VBbz78nxdYzbWOUJ9ZdVq9zsY35nOIPsRrw5g4PIxBFs1/zB&#10;mfxO/vAxP8begFc+aN5boiSPx0ueV2PJ4/GQxsSKohTPUOIMvKkicbWJI3rO1mJnDZH7LmMKpRJ7&#10;HnfxbA01xl2KsS01lngnjxPy7gdX9V2a/fVwDYxp1Y4SZQ1k9Sp3frjP4xzb18iXTEDVi47CqIZd&#10;LXHBwJ0cqI1skPo6Ay1Dm7hijkw2iSIY6N7jWVWfAY6fwTXzHknFfxinmqRYy3VpVIoUz2agN2iq&#10;YGCbmMPGnUxQY9zTRRgHr8Q3fnhgoIpb+jtW/8ZA+SP6QQNRDAzoTSwGpniIrapdU1VO9Yk5QS77&#10;JwxUJxE3R67GclDXvMe1uFzxbA3ERfx7nYGrKmG0iUHpFM9moGltqki+bWJuB+2soca0PA5hHDye&#10;fN754YGBUOcMywEDQauFALRZV+FwbkA+w5Y74jmmCkk51ScufmD/hIEY6+HCI5TmPXbOkSLnayBO&#10;3U0sLVSuGJjiGUo0JU0VRPAfIDzYhO+sgZOlBgdHni1BlPjGD/cM5M5gxtKAgQqBcNcVxAJkXV/i&#10;OeXce+o0c8yXgUpcbeLix0b+4Klp4zhn30Hq69J4MJpOnfGDw7xQeVUVJfNsQOMI6SqmCqd4NgPd&#10;UFMFEdrEHInvrKHGOBxx7HWuoYH3w6OWCe4ZqNUf8QZlcuSlCgtE/f2XH9m8Hf5z7nXfOx4+p/Zm&#10;13Kvoz4wx/QZPkGIq/cCiHTq/DjzuOEHObB5D47vRFGNcQaW2NdQ4g2UNObwnwnnXZ/Df1Oc99mO&#10;/D3qGcfV9hzxVvYVcHUSR3vREh6leDaDOomuSp1En1jpfWsNyuMdDoVLB48o2mFrjXGXltgJUOKN&#10;jEwtarS8yTX0ThkmQz+Q830Npcq7DhdvzdDTg9JoTyZwqXJSyxqDbHbWx7DtJZvpfLwTIVrJTCqe&#10;fEu80dHReLdKwaF2F1uJmmErVTdr6JAXticxZzNoz9lVlfdaM0JG3ugJqoHx0sxWo6HEHjiuGYyr&#10;Cudb8eTdslkC/gNedvoS/6L0wEBiCdveGIjHz7+vahfHMsnAJtYOZGvlOvXIMd8Z1El0Md7D/hZ7&#10;q4odpwvLcGEG3wiIgZ9/0XFMZgCOpgrwmlO7D9oMD97D73QTb97L3VSvL5TOVpw5SEg6/7JqhS1b&#10;v94N4VTPzf+oG8J7N6qexMM1MIN7T+duRzzpvYZkgYcPmveWKKXHj3iUfFWlhK2W4Ut9vHzSZrYG&#10;5Y+uSomrT6zjOPFiNoPO3Toc7GozXGoNJT7dM5yBcHGXuqrfGTb8wNlhYyuHhF1MgtipFDnmJ2Hn&#10;UU4PxKp2N2u4zwTcZcwNb+D7kgn87wtELoO3fTPif7Ij7KoA0dt0NoqxTxjXyBrTmlZmOEH8Lg3x&#10;BgM1w/GfxkAFZPsODN5L8YzjypdHU6VDhz4xZxE7HX+NcThK7OCVeKPjj04/66m7lKOQRoCw/fzr&#10;HS4x5kbVo3jmh6hxyzUgbigh3uCSZjjiiuU15wu8Iz6fZGIliNzNztagE/4jPlN1VaWTzCN/C7Pi&#10;odi60TlRPpoqSkGbmN3szhp0jtThULrq4FUW2/BDjXGXltire4nZobXqfp+RuZSZ++D3jMwd8bZv&#10;5q5pBObVqdzJ2sqX1NMbVZ4gaoYdbHOGn65D4va1nGLgRl+jjvFoqmJX8Be+fWKJP1v5ku7P4ShV&#10;Dp7njVmccpu6uTQ6pkxBRkxuZBeNGgEX7WUNsRWU1LKDS0f2a0jfXmtV/XCE/LZVFHU62z66dIhG&#10;/vufXCo4UjxaAnfENaZyog6pjjYxSWlnDYrbDoeyQgevksVGsPmYWkOJzft1dfyOR/eJTIlAITdI&#10;ZFkcj/wc3teu7BJ6y8vV8Z0Q5Y54jvnOQFVuK7eAnvGDO+Lt9L7EFkP/T9oV7dh128BfMfYH2rNI&#10;4yCI85KiRYG0DZACfd7YmzjAene7u0ncfn15xRlanHt0D9nmyaGvRGk4pChKR44b5a05IGJJuZpr&#10;prz2xFDp4toccGyw5a5wT1mq1by93JhBbkIjhDTZIEtLw+cd8WwB3hHPlueN7M7oyZVkydxRzCn9&#10;tjZ6+EA+1wAM6hnMDH1NK/XPl4DEuLzpuMm7Y0GfTq6HKUhXOJ5WxWdBQpapdXjh2OLr4IOdK2vg&#10;/nvaiN/Xb/IQG0sqnfeueGQkM2fhWsVclRrYsit5R4eD9S81Pk0N283GBxx8inKTrlgDF8UUd1Di&#10;XkDg4CGZiFmT72hgDUtNCsCVAESpnamHHuahRwykxaWMiwVOvq8nv1dfme4kcBv+cZRNu6JLimIs&#10;JS0NbJNrnHQuhRzYdr6ExJHAmUMSPFGMiuhqDoX4wdTpyHqogctzNizjimdQ3OFtbhNufCRuVBWj&#10;qwwixToHesZYk2vrC+tSEj9CQ1o2Y9npvAUUMTAXPiIGCsc5B/qorC+7XgROyYNKDFz6igmcqzMH&#10;Hv0Ll0KckqAti2t2iDa5asSCvfhpiBtrUW4TbC2Ji3MgsnkOXBIEPMbLlR3WkQBl+y1aHkQCrnrC&#10;jxhXdq4Y1xDXZh5kzl1xIyuKw+cYyQoc56GUvHcV4uxFrBD6Y1C1OdDl8+eOvCN++vR3rksRJRfX&#10;NBBw6YoMFMUsNnbmEG0yHEGYfAwX4oUdLjAQi5s/ZWGzP2IgPENmHoDk+BHYNuI4c1l5bCaMmq1H&#10;fsT4KwxEJiFfvbNQJ9bDHWDQpsYP+oW8PBFTy0YNlBorBZNWq53MZGbwFcW4UdSaQ7TJ5UNeEhPw&#10;QtzOZVnBcnsXGIh1VZ69DEBy4ApsGzGQxw/5o3Q+jnSqncyQBz8aHGehQ96VsVOhURMW6/Emoisu&#10;MhB+akW9NFhosEOCWUyUXFzTwKREuiIRRDE34Z05sLIkcARhckYX4oUd1jEQdwZPBUcDpcBAxEyZ&#10;YgCyHwPtRNp7r0Qo5IHeJjIcRihRHPzg+AsacGq6CcdZ+9Y3AeBzLq7xgxy3UvRMtY3g5cAVDGzM&#10;gdmQcWvWQCKIYpbEO3PIbcIOPGQX8M54JHZYM5Czt2W0xECC6L+PcTEUWTowA0Kxjc97l3Ht7USi&#10;TU40VmKsqAZMXQN2tWImxkChPjne8aJokxkY4jy1EDdQYhsLejPgnIPlg7OYuYotVXWUUKKRlxOY&#10;SRhxZg3Bo0as4cIpXTGTEMUM7505MI4LHHQXAY/iDlujTQY8xJkAIW6gxDkILRexhrlTxx9ym/Dp&#10;I3GDrexKwgPDqAST4BJjkkSN42hm+pznB3sKlvD89zFzbkUN48RxHLV61K+tRXQXWSlY0FFxWqJq&#10;GtjVag77fuqWqGngFmthPVFMo3ZQigRG1lMG6izmeDoaWLdWkwJwmQMZ6OJzlC4wkPkTs4kjBiaL&#10;f2Iggq85f2Igs6FGHGd9XLtimi7Ycj3l+MX39lZs3BHfVINfXtsUcszBxefY7moAHNoVwROU1AYy&#10;hwvW49hG2LaxHVkPBLUlazYTKwayvlDcWV+4n/c2wQ/WrFRM63WyodTmkwaKZc+ZxDXrcfMg1uMc&#10;rOC0C15nDrC4xZG5q4jjwg9aueNF1JC7YuASxSzHed5RQ4l1N4Ej0p68FlHc4VJuE5YOcU5hsrg3&#10;B6GlLRyjuqBihqBOJoE2NrpkaVQXxBEjjtOfy5EAdxk33/AeR4L8+8DWkjafeS6GZHEN29gR5plz&#10;R2iXCmZAQjycq6iB9sgpQ3SV+RHihvXYxnKEebDkh7xEROu5uDYHxkvpikUHUUxxx4uiTYYjxBm8&#10;EDfsEKWQHBhxR3wTS9tFnoliNZRym2BrSVzUQC7JHCjOCyZv9bTswEggGpgq5KWAG+PW21/QYLuE&#10;ma0s0lpqP4uDrY1VhcuHdMWlQBRzJ9iZA6OGLFAMV7LYUNyxQ7TJJg1xNk+IuUMrR2Tc1Tz9C3sG&#10;u7HwIDfDHfFN9s0W0N1dZFxMJUcYrXGc97hUA7sSQCjuxEu08ZpH+CmXZmPiHgNdXJsDczPpinfE&#10;RTHFHX5EmwxHiCVeMkA07MDb1MatGQ7cERcC8EZ20EgIuLP9iCYpDhxI61ZmR7K95qxs55pmxbLc&#10;GEzRyChciJE3sMv2JbMGBjIX1zRw0y9dWcY/nE0UMyh5fKtpoN8KHIwKAh7FHaJGm2RmXgbfLHeZ&#10;UYpfMxwJj9abTIYND/o2+6NAxmUom8nOwQe2UtukuDVzZqk5LbPTLw+VMnNuARsMtMO3464ivsWv&#10;607Ee+WnfxluNhPXTMsLZ3FwfIhrDOSxUu6K95SzXkobVogmCe0D6YJ8e0EMdMk0xh3xzcdJA+Bq&#10;N6QldNgks5Gj95co2f3GdC88QHxnZ/hxiduqBrMhWVOx46FZHPZtlLG4aZeurMroMSwrPvNimcPa&#10;/zk22xrYkI/9n0Vq/32AyOKGnQSlmXO4jTTU7OBTzBktK8tG/FlDLBsNbNnVag4Z20CoTu+4xO3f&#10;NQRKXJhEMcVu6xLD+a91n56YmuHgKZaIWaR2cU0Di9RqUqzTModAiTyqMxA5cIztYAWy2LbHD95a&#10;1pljNYneZVx73s0itXaFFUjFWE1aGtDGNoKz9cK5xIswB7dE0XqIsCvriWK1gaBUiB9cf4+sB++2&#10;qDvPnJHTP3ILh6G44xm5zaKrhbiGLTUItiHOqRGLQB4Lihpo8QVKl8RFDbC4vPaBOC7vycC5XVrr&#10;H9FDOmKJQbRysXNS1BTwYF6IdCRuBPHoKtszBpudlOIOVXOb4GRJXEQJMUv8iuuBgBdBnM5cDgMs&#10;mtpG2tzaxnYQBrjkCREwLtuEzsGB9BvS2rzJ49zRxrUrL5rhoRy8THtvjeB5kW2M56GGWDS4GXxe&#10;tRkgmsg7l0iO5FkTAtQgN5HOuQ6YJ0pRAeyMnkVDsW/QJKMW4oUB1ssPik+W2tdoBzvI/ssLA7Zr&#10;mE1JUBe+sEcKWid3REtmpbgFFSOvcM6zBrEOimb5g1U+iOpEKTLOFx1/ujOCEeeUCU1whrTWPVJT&#10;f2sxukeQFaV21eGU43VGzyYZZfJDQrjHgRX2F+gGptDRjqIcEM3YAYgvJAXz37q0hqgVsk4oSUeI&#10;ZoKzLUtdRC2hHU2GU4bBcHYhBrNUaPy2wQc4gDw2wDllM4JunWcckGrI80zggyjFrnr1DOieq6OU&#10;IzCgxChPAlFK1oirr+lmhZCE6hHdnNbyYC6ByJGeiC7GtDdlbJvlrSCEH1H6P/DBNpSnyQqbcfwo&#10;jy3g9NHNWHQWZ/MXEpuhNHsowWmwGQmNvD8Cy4tSVJw7o2eTnM/gBFsgU9aU6YZpV/9t3M2xk3+F&#10;GYHmteDs4afzUAI6kveCFlJ3FH/dqseH3egmBgObnfm17tkkw0CpKPXg2QEHHeUXQvgot3x8jkDr&#10;3xbXRo+URb4hRiogXyySNWOmte6xAkpHSAVEKSJ2Z/SIzQID3EIgg7SDPZtkI1KaDU5pI8xi9EJB&#10;RpKsFElPh/dsIhn4TMFY69Nvi6b1jsT9ER0lVJA5TN67gSre1DlYF1FWE8tji/g6h1RKR3JWmzLc&#10;4nXO57ha5pUFMdOXiVr36Ggx+kw3IOro17rHRnDfYKI0LXK17pl9ZBgQAAQyDqWDPegmRvSVSUZP&#10;cMZe4Hz06zQMtSwfrTU8ohu0Zz6gPq1T9qw/uhYX2EvDUJ3Wjnxnq1JfF1vdo4kg6ve69h9w67zf&#10;RhiGz0egQU1ffRHGXfDhgsGA6giWBYN5aigP32ANFBJB2nJg7OyyC6BSpOkNEpnOadbcJBBlWp7D&#10;fJKeu8Ae3dBELI/Rv86bCkJG3AtsZnTL4CAKy3MoXC8GNWujh+tKRwhK+29wdB6MQZlLYEDKIpBx&#10;69kwbWoSpi1Ia+Bg9EJBFON0J+PxpcN7FBPFgRjkcyLD2LxgztrVcYUv/jWYg9icfh6I4ga07GGT&#10;tIYot2m53MRtWq5pUNpJDWGEvOizo4wopQ26oYm6hYcveXSHvrgw2G4k2e0I235RymJAY/RskmGg&#10;NENGaQN7FiKyEVmIyAbH1eUgZSEOpiZBzIK0Rkw76BnFlRyvKRXI8NsO9t7ktYDjZ9Dy3BsKiL7N&#10;q42eO9gxogAHpUJ/8iSkIGbnIRQsB9IRoqM89YPdWWf0CAoCAyKRQMb41MCeTbIRKc0Gp7SdAuOC&#10;YWw0D8IsrjvLHha3JqWAiLtLndoum8jkUMsTICDtIOpNNGlwqTz4Qro1chJkVNIRriCLUkg75Qk2&#10;yTBQmiFjABh+W/NF3AQWI9o534gvKcziLnGQ5jgMphZ0aQqT9ydhaeRoIRtdTEcqEwj2vuaVeueB&#10;m76aBNJk2EmaIa11j623vJSDqpAoZcAZDKh1D9cUGOD1AhljQcOjUhPalZeZnR/70vPRX0gFZwe1&#10;hkcxytcsecQON5ZlLwhpJ/vFU9eSXOMWs0qxhWsYDLeSFx0lV+Ft5E4QQfdSi8XiJw8Rkc3D988N&#10;tpsKerjIHeF+btYJYWPsqQVZdVFYhx1vW2fUcW1ZhEiixr62BAouLWfmEZMcPxC2fQUpdc4byxlx&#10;Pv8pzxzBoJ0XgrDXk45wripKsXqvRr92cI6Lq9WBg6PsKx9EobRgg0iXPfx8ysKg3yM5Xqr4jqJM&#10;GfUMlXpo6iDKjnJKzdHnxZ3A1InMG8p2PjHDgFVGIKN0UYfbc3Ck1AIDyr4iRUWghb1XBtWIQFkg&#10;822nz+ncWS7QDUrIiSO6Qfv4OePOhnqnT+6TFGNi1xW6eQVWO/Iwo1JfT1qIoom4BbrP21vSbbGL&#10;2OMDYZCOAJkoFdwFnAsGA6pMTI4M5ouQP9wSpkENU1yA0oYLpCZn3efDgfTbc47uIcomGTtK83qB&#10;K0Hu7MXugWWOD+w+5xdJWuzebWz56xx+EN2swJmkPhSX1rpH2Vc6QlASpVy6yBqh2x72OKkW5lCa&#10;IUvS2ujZJBuR48zgUNogZmoSxCxIi6NHzJAo7HfVBDJGkgX2a1dHkdq7s3EduDpWMDvPTsTyMVmh&#10;J0lBt0508+xBOto8uolS+uJiynt0w2GL8JbSPCeUyjrOAvc11iUYPDoackkKcIa0xgcs79IR6CZK&#10;UXPrjJ5NMgzgh0CmrBFXv0A3mJKcOKKbu4DNMWEHuv3/iO6ahmbMSskHjlymvEs3TwUMrHn0qFqJ&#10;wXAdy2da4wMcwHLBuXtcorDAnaRON5fWukeOKR0hpIpS3G/pjJ5NsrMYYU/lL4GM0gX2F+g2M6UQ&#10;3YBSXkwJRF4vEHH9A+Eaoqiz52+K+Qy0efdsMPKhER9wzdgW57kjnBKIwXDtzZUWR+++aPOeu+ec&#10;srMQnEYlAzmF7TXn7mF5UWqr1YklndGj4iIwWFgbdMuQUbrAfk03XFILLzuKbk52edSIQOxGN3uU&#10;z+ApGsxTQ28S6QnCjyglH0bUqHWPoz9hMwq+tk2ZzYjTPTdjrXuw2TLZuSOkArann6Wgm0tr3SOR&#10;kY5geVGKMnBn9GySYcC5sECmrJGV5QLdYGC/O2/zPuCblQvcbTKmJXENVRxXXctFahRBr+VegNXg&#10;x3g614GtQu9t8hzscHGI5drW535wet25t2Wl+92uFmLYoKWBbTKL7cTKFV8S1+wQc5CuOAcRE6Uh&#10;rmmgHeSmWRAgL+tWQBlTC6aWOU6PjJZHHPeU7lq+J0H4vyyuzZyLj5CZvp2r16dn3dyoI3uoaaC7&#10;6HER+ZETvuB4vUK+BT+kKw5WxElxbQ4ksxzWl8RFDRisaliIwXH/dU0D7SAaSACJNWdMLXMcy9d1&#10;/CvhBxzHy7z4/aeVHeFdgi/q36B+bebM6sSLSuKaBm5T5Ou6mFrOhgOhRnXGVtnheQIHdtHXophJ&#10;fsQZsd7e/g45hAaVkriGEkelc4BDysdcgdIiji8zCVuAB1ThHJcJaFfMpp+Tf3brxyNdMh3XiQau&#10;dp41Osrkq0hLoHKcOX4zgcjh245QfU716E1wcvC2u5veUYqsxN3v7JVGb6DsdIQrGddZ6Ya7Kted&#10;e+VM4DMQ/CJKUzhm6Q3z8oKHug12vJfFJYx4Rou0jwTFEfB1Due0QXBfHH/pNBuJFHO/7DWb/XNt&#10;O7yuiWvzJoklttnnYUOxRBEmDi4uatgPqswnVAPjVCNsM0OQ2FYSN+cgWTCnJmJ4bizOwo+9hSEA&#10;l65AAEHpjEei4QIDYdgqA7nh8t/TL7aSuIYt/116YSCu/ZztCwl5PbyG18n36HbDzDmeNx7B8SGu&#10;zSHILF1xsCImxzsa2CYXu4Ljl8TNOUhXnIOIyfEhLmogmXNXJEBeXTe7uTLFvnMN4Lj9xePNy/tR&#10;4Tr94dvnF1S7nl/+fPvw4euvbr58frj7+d2ffr67G//z9v3th9tv7p5e/Xpz9+bq5u3b2/uX66vT&#10;X9398uGvD+9c/tnv7T8vGZn47z/+6OLPKTa9z+xpKExK7u5P/d0/nJR69e0k+d1vj89fPj9+9/T1&#10;V6c/vXz84aP95emPPzy8+/d3NqLbp5c3V+8fnv5z9eq3p5vHN1fP//rl5un26tXdX+6f7VEOe/TY&#10;QHwZ//PZH16fUuKn+W9+mP/m/pcP3zzYFG39v7l/a72+uXrhH795sf+z1m8fPhhq395///j29MPT&#10;qB+fnl/+8fGfN0+Pr05/tEa3H1/+9vD9+5vH2/GDm18NZJ/Vp99idj4R/M9vz48Dmp9sKu9/fvvH&#10;m5eb+f/Hr768vX54/3D37vbp6/8KAAAA//8DAFBLAwQUAAYACAAAACEA2+7wvd0AAAAGAQAADwAA&#10;AGRycy9kb3ducmV2LnhtbEyPwU7DMBBE70j8g7VI3KhDSqFK41QVCFWgCqmBD9jEbhKw1yF22vTv&#10;WU5wnJ3R7Jt8PTkrjmYInScFt7MEhKHa644aBR/vzzdLECEiabSejIKzCbAuLi9yzLQ/0d4cy9gI&#10;LqGQoYI2xj6TMtStcRhmvjfE3sEPDiPLoZF6wBOXOyvTJLmXDjviDy325rE19Vc5OgXV/u37Zfda&#10;4We5O2/G9GFrl09bpa6vps0KRDRT/AvDLz6jQ8FMlR9JB2EVLDjHV97DZrpIWVcK7ubzBGSRy//4&#10;xQ8AAAD//wMAUEsBAi0AFAAGAAgAAAAhALaDOJL+AAAA4QEAABMAAAAAAAAAAAAAAAAAAAAAAFtD&#10;b250ZW50X1R5cGVzXS54bWxQSwECLQAUAAYACAAAACEAOP0h/9YAAACUAQAACwAAAAAAAAAAAAAA&#10;AAAvAQAAX3JlbHMvLnJlbHNQSwECLQAUAAYACAAAACEA/niR07eSAACPBAQADgAAAAAAAAAAAAAA&#10;AAAuAgAAZHJzL2Uyb0RvYy54bWxQSwECLQAUAAYACAAAACEA2+7wvd0AAAAGAQAADwAAAAAAAAAA&#10;AAAAAAARlQAAZHJzL2Rvd25yZXYueG1sUEsFBgAAAAAEAAQA8wAAABuWAAAAAA==&#10;" adj="-11796480,,5400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e5b8b7 [1301]" stroked="f">
                            <v:stroke joinstyle="miter"/>
                            <v:formulas/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 textboxrect="0,0,168,291"/>
                            <o:lock v:ext="edit" aspectratio="t" verticies="t"/>
                            <v:textbox>
                              <w:txbxContent>
                                <w:p w:rsidR="00FC120C" w:rsidRPr="00525C4A" w:rsidRDefault="00FC120C" w:rsidP="00FC120C">
                                  <w:pPr>
                                    <w:pStyle w:val="Datum"/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525C4A"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  <w:t xml:space="preserve">Ústav cizích jazyků </w:t>
                                  </w:r>
                                </w:p>
                                <w:p w:rsidR="00FC120C" w:rsidRPr="00525C4A" w:rsidRDefault="00FC120C" w:rsidP="00FC120C">
                                  <w:pPr>
                                    <w:pStyle w:val="Datum"/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525C4A"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  <w:t>VFU Brno</w:t>
                                  </w:r>
                                </w:p>
                                <w:p w:rsidR="002E7219" w:rsidRDefault="002E7219" w:rsidP="002E72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5000" w:type="pct"/>
                </w:tcPr>
                <w:p w:rsidR="00E64E12" w:rsidRDefault="00E64E12"/>
              </w:tc>
            </w:tr>
            <w:tr w:rsidR="00E64E12">
              <w:trPr>
                <w:trHeight w:hRule="exact" w:val="9144"/>
              </w:trPr>
              <w:tc>
                <w:tcPr>
                  <w:tcW w:w="5000" w:type="pct"/>
                  <w:shd w:val="clear" w:color="auto" w:fill="9BBB59" w:themeFill="accent3"/>
                </w:tcPr>
                <w:p w:rsidR="00E64E12" w:rsidRDefault="00525C4A" w:rsidP="00492CAF">
                  <w:pPr>
                    <w:jc w:val="center"/>
                  </w:pPr>
                  <w:r w:rsidRPr="00525C4A">
                    <w:rPr>
                      <w:noProof/>
                    </w:rPr>
                    <w:drawing>
                      <wp:inline distT="0" distB="0" distL="0" distR="0">
                        <wp:extent cx="5574983" cy="1592852"/>
                        <wp:effectExtent l="0" t="9207" r="0" b="0"/>
                        <wp:docPr id="3" name="Obrázek 3" descr="Výsledek obrázku pro zahraniční stáž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zahraniční stáž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698008" cy="1628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4E12" w:rsidRDefault="00E64E12"/>
        </w:tc>
      </w:tr>
    </w:tbl>
    <w:p w:rsidR="00E64E12" w:rsidRDefault="00492CAF">
      <w:pPr>
        <w:pStyle w:val="Bezmez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4663440" cy="911225"/>
                <wp:effectExtent l="0" t="0" r="3810" b="3175"/>
                <wp:wrapTopAndBottom/>
                <wp:docPr id="19" name="Volný tvar 16" descr="Abstraktní grafika náv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663440" cy="911225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16CE" w:rsidRPr="005916CE" w:rsidRDefault="005916CE" w:rsidP="005916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6CE">
                              <w:rPr>
                                <w:rFonts w:ascii="Arial Rounded MT Bold" w:hAnsi="Arial Rounded MT Bold"/>
                                <w:b/>
                                <w:i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bli</w:t>
                            </w:r>
                            <w:r w:rsidRPr="005916CE">
                              <w:rPr>
                                <w:rFonts w:ascii="Calibri" w:hAnsi="Calibri" w:cs="Calibri"/>
                                <w:b/>
                                <w:i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5916CE">
                              <w:rPr>
                                <w:rFonts w:ascii="Arial Rounded MT Bold" w:hAnsi="Arial Rounded MT Bold"/>
                                <w:b/>
                                <w:i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ší informace na http://www.vfu.cz/informace-o-univerzite/rektoratni-pracoviste/jazyky/index.html</w:t>
                            </w:r>
                          </w:p>
                          <w:p w:rsidR="00492CAF" w:rsidRPr="005916CE" w:rsidRDefault="00492CAF" w:rsidP="00FC120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6" o:spid="_x0000_s1027" alt="Abstraktní grafika návrhu" style="position:absolute;margin-left:0;margin-top:684pt;width:367.2pt;height:7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2Ua4wAAGS6AwAOAAAAZHJzL2Uyb0RvYy54bWzMfc2uHkeS3d6A3+GCSwMesao+XpJCdw9m&#10;PLY3Y7uBaXtPUVctokVegpeSeuZt5gH8CF71izkq45z88sTN+iqibQPeiGKwMiryxInIyL/6fvO3&#10;f/74090vD1+ePjx++u2L5W9evrh7+PT+8fsPn/742xf//Q//6d+/eXH39PXdp+/f/fT46eG3L/75&#10;4enF3/7u3/6b3/z6+duH9fHHx5++f/hyZ0o+PX376+ffvvjx69fP337zzdP7Hx8+vnv6m8fPD5/s&#10;H394/PLx3Vf765c/fvP9l3e/mvaPP32zvnx5/82vj1++//zl8f3D05NJ/8H/8cXvmv4ffnh4//W/&#10;/fDD08PXu59++8Js+9r++6X997v9v9/87jfvvv3jl3eff/zwHma8+yus+Pjuwyd7aVf1D+++vrv7&#10;+cuHZ6o+fnj/5fHp8Yevf/P+8eM3jz/88OH9Q+uD9WZ5GXrzTz+++/zQ+mLgPH3uMD3931P7/r/+&#10;8vsvdx++N9+9fXH36d1H89H/ePzp01/+193XX959uVvuX9x9//D03iD7u++evn5596evn/7yP+8M&#10;sR8+/Ond3ae//OsvX378eYfx189P35q2f/r8+y87EE+f//Hx/Z+e7j49/ocf333648PfPX02Z9hr&#10;7C2P//H7D19///jh01frybI3/kZa7395Mj133/36Xx6/N4ve/fz1scH75x++fNy1G3B3f25e/Ofu&#10;xYc/f717b8LL/f12uZiz39u/vV2WdX3VXvHuW7Z+//PT1//88Ng0vfvlH5++Ogu+t/9rPvweQPzB&#10;lPzw8ScjxL/75m5dl7tf7y5v3oAz/SHrUX/o7Zu7H+/ePntkHR5Z51q24ZEDLZfhkZdzLa+GR94u&#10;U1vMod3cy7bN9bweHnpzP9VjgX3Vc7mf6zFO9YeWOTbLCPJmRs9BHlHepgYtI8rb9vpA0Qj0kUkj&#10;0uubA4yWEewjTSPa6/b2wKYR7su8cyPcy+ujzo14v5wqWke4l/XAonWEe86jdYT7CKN1RHtd5xaN&#10;aG8H/rcYvjLp9VzPiPVBfKyC9Ku5nhHqNwfhuo5IH0TINkJ9GGrbCLU5dpY/thHry6sDm7YR7Nfz&#10;aNtGsC+vL3NCbiPayzz+txHuY00j4K/ngbuNgB9mgG1EfB4ke9Lv6eZQ0WUEfJvDdBkB3y4HpLyM&#10;gL+deu4y4r29OqDlZcT71Rzvy4j3saYRb8s3MzZdBO+XByngInjPPfdKALf4nubuVyPgB2x6NQK+&#10;3r850HQO+KsR8NWiYG7SCPj9HKZXI+DHJo2AX+YZ5dUI+LodkOCVAD7XdD8Cvi6v5r27F8DnKeV+&#10;BHyxDDbF6X4E3F43o9P9iPjy9mBouhfEDzSNiB8OcveC+DxY7kfEl+2odyPiB5ng9Yj4clRVvBbE&#10;5za9FsTXA5tej4ivc5xeC+LrAZ9ej4i/mrPgtSC+HATw6xHxI5xGxO8PSqbXI+DLPKe8GQG/P2D4&#10;mxHvg6h7I3gfWPRmhPuga29GuI9mAW9GtA8Gujcj2kcl85sR7Dfz2ssmIdeB7nLgtTcj2FagzWL3&#10;7Qj2shyMc29HtA9KlLeCttFtmk/ejnDfz+Pk7Qj3cn/A7rcj3vfzyvLtiPdhjns7An4wFtiU7gr4&#10;ejmyaUT8oABbXo6Qr5eD0Xd5OWJuVejMe8vLEfT11aEuQX0+2i0vR9i3lwekWl6OuB9wYXk5Ar++&#10;OSDD8nJE/rCPI/TbcR8F+3m2W7JzzRH7g1i2dYWBEofF5rKM2L+ah/OyjNhfjlLMIjNOS41TTuwr&#10;Nr0IPpx1LMuI/UGhuCwj9peXB0PWsi8dXV95wC+ZeF4sYqcJYpGZpy1PTPsoc09bkjnSNWI/TzbL&#10;OkJ/WFYvMv80QtOsb2zJj+tG737kUtL7P3/CWpL9350tf+2LVPvS0ufHp33dal9YssWpP/ja17tv&#10;7an9Xw8eNqLtD29Yxbr9sHVnf5hLXrcfNqrsD79OaTYu7A+/TT28R9r+9JLr4h5M7fFcJ/d4aY/n&#10;urmHRHs819Gd9e3xXFd3Yu+PG3P3lcxTb6KrtjSSehxd7YuYtz26oqu20JHSjq7ackbm8X1FY++q&#10;rVmkHidzc13d1yaa9pxX9wWI9niuq/sqQ3s819V9LWF/3FYLMl3dFwza47mu7ssC7fFcV/e5f3s8&#10;19V9gt8ez3V1n8Xvj9s8PdPVfareHs91dZ+Qt8dzXd1n3e3xXFf3qXV7PNfVff68P24z5ExX90ly&#10;ezzX1X0m3B7PdfUeXbUJbcoYdPU+19V94robY1PTjPZ9dtoez3V1n4K2x3Nd3eeZ7fFcV1+jqzZf&#10;zNi+Txl37TYrTD2OrtrcL/U4umozvNTj6KrN41KPo6s2W8s8vk/Y9q7alCz1OLpq867U4+iqTa5S&#10;j6OrNoNKPY6uvs11tc2U9r7uc6GM/jYd8ga57rY5jzfIdbhNbLxBrsvLS/R5eZns9LVwSna6l042&#10;00ih1Isnm07kGsDN+5wh14CdtolBqgFLqL36zzUAr5dkFdXK/OY4raO8WkOt/sU2qOM5gS8v7uyc&#10;wHe7VVa9v/u6l/j837tfbbN5X4r50faZ37T6/uPjLw9/eGwPfN0L/QWZzLeE7W3XB97//N2H93//&#10;8C/yODIZd5A/u5KEdO+IKNS/UZHD5vFq/YF6j3pbLfFeQuped2lSvfs9KELKCi/d14vMIR0YtVf/&#10;Bjv3xaPepFufkOas31e5dvUBBpvb7tIWK/2l+0pel+bU7yuNvclVkefz8NLIGoXj/U+PTw/NVVc2&#10;0ZWwqx1sMbuuD6gKPo634xwMpPvC8W5pyyfd0n2Je5e2ww25Lu9r2b3JVdG5tKa+ZaVn6oN05HhS&#10;va2QPIdhX3nepS1R9ZeSDz19ncci6aaK9mXN5y810Ju0UTNnPZsoDDb0NkVzad61dvTKFeGoizMn&#10;I01aP8WeOUPpSuzJeWX6jWDZ8BJ2+yRY9g3o52xOSHNd3reld/Xqmn2LeZdqUtr3i7s0qR6dDYqm&#10;fMCEsBLqmBR6kx4WCWnOeloUrEdYaG4mOL26OY9FzN5Dkqdr9aWRNWm6gaf2h+Vu6/YJ3fZNN/Ox&#10;P94RxawupB/MJCsO23dRdwpJAC8Jac5h+wZsZ2i33qauTXqRSoMjS69fzx2GIconTV096iSfeV2l&#10;PiZe52Pn6pFogiILzeaRVtRSvR3b9D7lrV/3bZsdHIFh3TdgnkG27vst3U8p7Nd996U3udp5Lk2q&#10;h/Vh4HLrA10j57PBsu5HGHofToNlxUKNsjkjzXUZCzuam1dGneQHOygyuDGnnkGtirAiE16KhZdC&#10;qK9YfAngJKRJ66e8ZVBLbu7g5HPzuh8c2ZkQFM3GxWesSdNt38Eq0G3fpOqP9whLSHOI7qcmd/VS&#10;CuzHmJtUWbKfaNyf5agSuiy5DlXafnaxN+nW7+cQn790P1O4S1kjJdTvhwd7k6v6c2kOnP0s5MR6&#10;1KPKEoJToNu+H7irD4qmL42sCeAcT9OQ6vt65e1SgKORJFxMJ3kc3V17Mm+ckGG6tHAuTLmKUyWB&#10;ktPgdSwB9sMzO+gHJfzEbiwq+JosSWZBsKuxgz/jQgbBbtKU4XYQZqYI+4L6TrteULW9bSbv3VU7&#10;sXWnzFtWDCf5ALRD3W6RlnYJaQ4c5CFlXjubsGMvJOUCayd6NkLgyZ52TgJkxKiT4VSY6y5nupKM&#10;udQc5mVSwiXVoyyTrM5lYx0B9jXkFiYFLoDJOvaT37ekSetnQ0k717PzWwKfXHBpUj3GJFFkVjcU&#10;BLFImCzRaFVyVmbGtwwj796XgPfuCvX3Q4O7MO8rJkEJ23NhCknU4UpXm940E2Uaws7kpzMcnmRa&#10;BCeFGRRTcYullOHtyNaeVzT89pNQu1Te2c4h7ZjnbV+w86BTsXYIaVckbu6ZPu/SfXviygJmpow0&#10;Bw6tF+a1k2k7OGo9sW/S5+oPi5Ves3Nwvp2L+6RLFunWV+Bacw2BWHE2oBAk66tpHZmQPu/ypKzo&#10;6oVuKw4laDru0gNEp+qRLxWG/ZT9TjdxY8e9SXPWc8FdFWElSdfzVxZ5BetZ0Ck4t6X5YLGLdpNg&#10;yUiT4Eyx53xa6cpJPDmfHU4wBUyOJvvZ0GeBCn6rCwdgUp2dIXkmSymezfVhsQwjqGoKmdgncCGj&#10;I80r4VCcN2HKaEwDdQzBzFZfyMXdvN04VqYDyHTlGCfKCsmOWwJSEZwLU5iwp8IznO/TkSNyOhsL&#10;OGfQ+3t73MAZTX+aA8S5MNXXBYOP0IiTdxkluYRTSIoIK1WDkJAXcjGikBHHep+YTOdxIkxhQmvU&#10;7unix1iEp3QTWinb6Ut5YeRIllv0E/PzCbfgDsnxOGijoyKIknfRbJJ5JkthCCXCINBhJssTFueF&#10;tN+MEMkGBLkJU0ZzCUPUIKnoC3HW1yvslG62kN7PhXB33os4SqzJ51yYsxsJQks+EE0YSbxJ6mww&#10;cA7bl89uR4P1slWb8m7zThOKlTY2NmEeSJ71aS2Ysc6FKSB5YEIIMBeOq7U53aCMdJ+HJYTNHex8&#10;VPTVHFWE6k/jYpE0mbK9NxFg2gWffVIxl+Zd2i4B7YrEpxlp0voZ9Jz2O6VJpI59NUJkemhm3Q4Q&#10;zlWlw+fCVHf3S97PvMLNThkaOSnMZ3bulKmaWe3D6U2eBdyiFEzOhSlMaI3aDVpIDUFMmjCne7Yv&#10;RF/KCyNHstkXWbsvcd/mFqd8kgq8q7qvALvzWQYNJIOdyVIQovyTzQokWOkFRpCD2Jyshjgztdso&#10;CHULhxDnd3BQD6sabEzqCzkry5vNw0ICCC706JI3ru145kxhfRkLUKa9c2FOtztN9204CxZPEu8D&#10;8h0uFdoV65bdsrHAUzzy8gVpTO1cmCPzKWuZHgrJSFNwLpKM6CtaH/b2eK4qz7IFxz+Urcv+BYV9&#10;yUjI13HPB8iCgk8V8QCnvrSfQcpbv+5Xu/dxTuxcuYElSX3lTCzv2nW6rZWRplxL6wMFrZRq2Ctd&#10;I+ez44ZdzR7UmV23Bw67FT48TrpdMJtTSy9EP4/oBRdVtMrLSFOIXuhj8TytV5ZcuCiQp9sFKw7K&#10;2wt3qoWEHfd8sLSvCT6Lugvycnjp/rWjnfkF67kNonayIFHIWLsUXIs7ksG1CWnOtbA+UBADog8F&#10;na6R8+lg4Vk7dvskWFhStsf72xPSXJdZ+Mrc6sIDe1JW2pfRnA9NmlQ/OxNw4eGe8NLyHP3CDRsF&#10;JyFNWg+LAgzok7KZ4DRpUv24HPnMtfrSyJo03chTOu2Ebjg0puvmlwVjoIwXF077yeRg06RO7glR&#10;HcY0eUOaQxSb6brbfeFChGzr9D61aUZOPQcu2au/TPdkem5uHM+px16Lbu5cmH70pbgY70suOfX7&#10;Z/D2dK4wTO8jXJj6C66d3pCwLzz6S9W1Ik1aj7U+pSC2kAJdI+cDMQ+rfjqtj3hnwYKwaANkD2Cw&#10;RFfDLjhyV5lBcfNBsUtIc4jyyIVm4dtSZpGA6CzUefxUpvEXHgJUN8JhfmwgZ/101+/CGa2+lPdo&#10;CtaziYJzIMWAUAiW+UQ4Ic2Bwzm8wsANXqUrsT+o8o6Dhae42e1ksCibuXl3Q5rrMvcN1WE8Cq6D&#10;Kbtc4AOPggdFSADhpeO2Wc56rt0oDAlpTj09H6yfLUz2HFgoZLgvphURXasvjawJmeSYbjYs7sOX&#10;DeaZS2cXPK6jJipDDQtUbk2YgxPFmKrBB1n0hRB2o0NvZ3mTTZRTt6UMwYR6LNvbcDScLL9gCmVj&#10;i0gBeZPmoMGkLqr3DLlon3AWrQIOm+jwAetVO5bZWrWTsx3LYDp3xRqevhCLYAcpc+pVjzVNvdB9&#10;LMzZDZcqHTnnVoe6FSXE0STwBQ4NfHGplRAeohk6unqrmYR4PtOMUl9msmsKefVjk16hvTqXJpH3&#10;6tY7fFXv0hgDkDJ/ZcBBEyUIVik02TKAC9D4dCAA78LwwkGYxMVHwKDmTJjU7c4LsxifStvanNAI&#10;0grkaBLoDmmgu0udpUnjfR8rEAYzs5B9UQ06jXLq2UQz4W1pARwqUpRhfeCjU7c9mbMdU07VfSrM&#10;6cZsWU3EnlbgDKUVWKajGxUFX+DZwoiNSUcYPFHiR2k9yWDKFGHwDBwQ83qg4FTYrk49FSadipFJ&#10;Qh66dQwHVoVxAx+rCGoArr7Qk0ABEyzzKCanwiQmSFRqotsdOuMOLlS9wCRQwrNxi5Y+AIJSjflJ&#10;uz0vqm4cW9O6BnO3gt2YGaoaTEP0hbjjUrAbVya1+xAG3e6Zit2oUsSXWFXRURuHFQschBrl4Kkw&#10;50ugGEyccRArZYW4xOqUUhnC8EJnVAETG2j3CaZicipMYuLeD5RwB4fMS/gKAxBwDGMBYdEBCMuH&#10;laqCTeaK5tKC9VQfgPexRhHDRkHFqY5x0H0mzDnVplE7YYKJzqLgVNCoMvFik4Av1Gt9ymcLVQWM&#10;DzUnNlCMOmMdDdgrhS6aRPU+6Dj5+nDBZyucgaJgpycZnRrgBEGBM/jqjOo+FeY4c0uNJjDY3YQ5&#10;3ThKEvg4TTLYuivxEYoC81waCYNsX8jsOP7hk/srNUZFc2kJG6fwVRGmYwF5n+96n3LqcRwo0t3V&#10;h7xsqUEWMt/LepH+zT+G0c+cSFSCSlrX4I5/nu2b7Ug9G/bOhUlY0FW1e1YK4E5vYbUO8aHpkX6Y&#10;OrTCdioK6qfZFweO3PlJYMaV1U5HeDSkR3w3y1mUVI+pUbD+prSQffklr9GtG+4YCB3tx0QaufJV&#10;74avDagaHhiRF0JY8OrGJoLLiTQ/pm64nqz+2/B5Ks0NG06MFkizYaMiqsdQGPoEad6rXb3EDq0P&#10;2j1D5qN1w86LFO4brknrC+0QWs9HKbZTjYzX58Kcbrg00NEHPVkN3HBjvUTH2ZDaFQX17tDCoERF&#10;OuZtONsVpR6ohbX1Dd9F0xH7SIqBNl8QbDiZppUFpTEGykNqV6SsAThSQjEEGk2TrMEqn+arYfWM&#10;KZ8pozBeI3EEu4egueoehEm7nQVSQG/41KXOaLq0kGCoSCrIrkjpjmcLU44NZyIDYbBXG7Ivd/UK&#10;yZ1NNBPellbAweCsfsVGY+Cjs73AGaAZdA/bOp0z45M5zgBgNRGfmYycqQ9KVBRQn455fLbiVGTg&#10;oN7DQOv2jVvwFaciLwXgvQCeIlZxqtsedJ8Jk04FLpLAcAtFx/BRmNSNoUZ1AykRYmO7gAmOHygm&#10;p8Kc3Tw5ISaCFFNMClUvDisESjhQjW/XAHWgGmGTdvukRXVjE1nrGpwFLdiNTS5VM9so2HCWqWA3&#10;Wmj3sU+inYGwYrejqG7jTpg4GHtHBQ5CjXLwVJjzJTDRihnd187gyFcT5nSPLTrdIAwvHCqZpG4v&#10;iBQT7O8cC5O6fRxTSuBgcBiAKC2kcIAbxgLCouMGzqR6cZo0HgsBc0VzacV6qA8Ye62hiOFrtO3J&#10;pO0eREH3mTCp20f4YCLK6vBGSCuwoEnAF1KtT8HSklNRnmhJi53LUJ/ihGql0IWnQklLabDea43K&#10;rJSKFGXsourUALuoBc7M9hi3U2GOM7fUaAKD3YUZHc6tBz6iTlSk4NES5FAUfIdCKajH0FXJ7GOT&#10;a2o/lyZxx3p5wNjLjrDOgEPBlWUMNAl0p1RDmNJCLkATjVVQSesaSwHFlSnjQG/RcT8V5lCHNQF0&#10;+FRKGHPBbkVhtQ7dD9giPYY3QlpBHE3m6jUGcLShskzK4J561NN49wWOahTW1jfuzwfrpxNJPlsB&#10;xxWp8Wbf7kGlI7YoClUvfq1D1Kx2WW7XLS+ksJDDehPB5UTafJ2i+4rvFav/Vtz919yw4ju+BdL0&#10;JsK+Lg19Ko+pXZHEzmpX8Xbog3b3dT5aV+y8aP2PH3ORF24vh9WBFOzbuJ/Yo+ZUmNJNlwY6erIK&#10;dMT4mI+jFTtPkS9QNFVfGJRWfAlMR7cDKT4+VlhbX6UJcV/tYvrOF11xV2kOeSqSyoKKAmR4tpIK&#10;2ETVAzIpoRgCjaY52xE0QmyqCS+srn8znQQ1Q9B0VyDxtCdzdsOlUkCvvNSkb6S0QHc20fxFqdId&#10;0sKUY8WnQXTusmKvNmRf7uoVkrs06RhTqvmR0go4GJwDypNZMGOg4lfP10H3mTDJmckseLUP3exZ&#10;QJc2urQCCxQFfG9KK05FrlX1+OyPrqes3JgvWM8mCjzUa5IBYhWnuu2qG3vYx8KkU4HLWKPzG+Yy&#10;hoswpxvdVzVESl6Ije0CJrONx/VUmLQbUwI1EcOdCPGx93zVu04pAUwa33rCgbARtmS30g2byFrX&#10;YHeyYDe2s4IaJ4++cLz/mLMbLbT72CcJuoepR0m3cpCbZ+JL7B0VODjuCHW3nQpLdmthAUy0M7iF&#10;2oRJ3c7voAZbvoIJ7m1WMPFBQtMS9neOhUm73fuBEh6XYQDiDcRCCge4YSzgHV8dN9AhL06TxmMZ&#10;dq5oLq1YD/UBY681FDFckSs4FTfWVPepMInLNIdMayTclK0U/2wS8IV6rU/5bKGqwKdjQs2JnctQ&#10;nwL2SqE7vYq5Qn2YGVFa4Yyvz4XQwb1KnRpgF7XCGa/cAmfOhDnOzPYv19mGqQiTuj05TkMmIuVL&#10;zRU+0qPKPIRSJMw4wU4aPzbpQxLVa8IXaVK9J+CwzoBt9yj18aSyjMG7pTpBpFRDmNIC3dEkaPf0&#10;o3XNuBecQwbbacr2U2FS96wcxe6uuhTbw4XVOgRNwBZjiRYfvONbQXw65lFRiAE829yTAwZJKWRf&#10;bqsH9ch1radJ9WOTazDdlFbAcUVKR/zwgtIRm0KFat2ibp+VqxrcbNIX1q87rWyipElIc7Dj7k0Y&#10;3nCdKPjaEnJbfSiQhk2UHpSGPkF9watUpLGDPgXtniEL0WojTVtylRrdgGoYiBAEKIzXUKMZ7FSY&#10;dKnXW0pH7BgpHXnTpYA4m6hDKZ2qrwxKuE8TRjfc94lS+KcwF8Mtm7CKnpDmkKcidSsv8QTIMAOs&#10;YI8mQb0zUksohvVO05ztY4uefiHUF47CpG4f9oOaM2FON7ihBTSulFl6GO6yrpRWIMc4GXw3jp4d&#10;LPjZWZo03kPVI+SqCMuwIZocL8/USfXIqJoJsYUXpt6UVsCB+oCyW698RGS0J5O2O9mD7jNhUrdD&#10;KSYu2EpVznRpHpbeRFA/kTZ+pYxfcGlT3bfgs+5RimK2Yj2aCPBUL4jxO/t5pxKEoHtyGUGerOEy&#10;hjzBksJdhEndmIqpbiClwoGhSd2TWfqCYwwBqOHJpG4kKjUR46YKq2u9U0osOFHS+MZ8RmGLh6Td&#10;nheFbgs2kaWu4Y9G5Kv1BTtCqgbL//pC3N4s2I0tEe0+hEG3e6ZgN6xRKs/2d/jzGoW4HHeEuttO&#10;hTlf8g6s0A2YhM44Jvl6bsG12KAG6436QhdWMBmi7YrJmTCJiWeJQIlp5iV8hRQOcMNYwEuqOixh&#10;w6pQVfA3XaJ6R+ZAWrEeijT34UqoIlb+FueCG2uq+1SYcyruz6mJuCkbqgpKK7Cg/AvuG4vCK0tH&#10;ac544Ksz/mV6r3IB7IVCl02ieh90nHzdeqgvLPR29cGvHmUyNeBPMBUSwWyPcTkV5mDH3miwG3W1&#10;JLBxFzWp29Op8pF3YsMbkXoKfKQimRkxvnRC06WFzA71OlPn71Ldkpaw0RUF/hjWgbRAGXxOONId&#10;A5OGMJ+tYO+KZH5IRmpdM+4F55CZfXZzORUmdc9GZux66xiO7eH8at2C+AjYYiyR9UH+eFopwUxH&#10;NxxiiPkLzzb35IBhcE89GtRzs731NKdemvQ8e1taoCMUBeMdBaUjNoUKVS92XlQNP+0vCbJ+92Zh&#10;EyXNbWlhpo5v4wf/4TZVyA24ZOTSnFfZRDMwpdonSgteZRONHViv2rH1VohW7Lxo0PO6nbrVlzcL&#10;yXfcT+xkPxXmMIdLlY6za0QLhJUkwybBoSiSNLzwbGFtfcF9mjC64cpMlGIqVhixcXEojM0JaQ55&#10;3KcJlQVv2QTIMM5U2I4mWhcBMi2hGMA7TXO2MxEosb3K0xfiyQLbYY2qORXm7AY3tIA2B7cdsPBG&#10;SCuQo0nwHaSB7u4eZ2nSeJ8ERcKgtlb1lqJbn5opOfVsopnwtrQADhUFlN36wEeP1QpnHOOg+0yY&#10;xGVyJZ8/4x5mwbZW0FCvwIImAfWb0opTMQ8K6n0eGZY26t/RXNhEgceHV9Wp8H/BqUAz6HZkjoVJ&#10;pwIXSWCz/fGFX5HNJ8exRR+uiZS+cGBo0u5ZjjUW7rQLmAzCpG4kKjVxWMK8dsb5U6h6cbwjUMJ1&#10;t2i56nZhI2zSbs+Lqhv77lrXYL+0YDc2EUUNtgTkfePtx5TVuHMlfYdMFbtT8ibDEilEed909Cz2&#10;1/LxCCXCsjNZDgr3uJTlgEJ74VDkKzhcm1QlWEkUKFxWgGKILRIXmzkKz/BcDgrvojIA8KhmCPMj&#10;DRDVnM+LpTI8oCeWsLP1IFtM1UyFBbsdQx1pcSlTcCp/axM3/gTXM1nKi7iTqNbhsK++rXwCGBcv&#10;1YsUSt0pworZOo+fXpYE1IXiFS2CbpQhajeEeYZQt0Lr9bVU+rg81Z5LITLbMDyT/fWKJwfxxt3Q&#10;lGLsBSv1ZgmE110LMEONesuFOifBrVafOOfMxmxIUrWoYZoVYU43hg0ZX/gJXxV6qvHO5HRjNJHJ&#10;F3SHGMWTBby9hagG+aQcwdZbntXjZzEJ65kshQY3AcexFZu04lhs5+ZX18a7jLQYdyftYO9wIo7C&#10;AsoYXmSUohqhOrJHYUGT0TtzoY+u7Az3xJsVOaxnEztRE3XnMYEaNdtxEuZhoydfm2JnRJTgSou8&#10;jNdc8iazhbjxprD5NgU1brqox/jzcWo3nNKEOd2zIZCXU7Qz5XGRaiRCYLeoxt2vfDzi3poENe80&#10;juGI24/51DTu7pG/Z7Iczj64KvN87FIPYpArMG82LPKOiup2DxaGF6jRpWxcWwlCDHLNJTlExhbE&#10;Gvd5dMlbhDndPnRpVTC9WENhAW8MpFLtzb7SyghNz2LGBh2QYbNmJsvB4WlBLT6R5RS7D6XI5VdV&#10;9W0Y5Qowo4UMgdSttPYnC5MBfuNVTORXSEU3N9DyyVpa0GMUStajMI8JW8zsloobrG7P5RzpGIpi&#10;gH0oSynGbrNYh59/1xk1hQU0MCApqLeEBS8iqapu7GipsFxXczdcgMWGr+I0hGgObLdaFZ/IKopl&#10;IJ9tOKMX+UEAn0eVgZz4jAN5eRcPe+0CxZksBwXykliH4UZkTpZ8bQoolAGeX1tM9FziL2skTFmM&#10;rUtRjH1IKUcsge6r+HmLsT8iSubr7E1x3mJclpRuz36PDfsOBYsnjppujHgWaexJYQwlQrczWU6x&#10;M0AiD1BI0ACKfOT5yp/owGLgyOKh+kiZO9kcuy1KaUXnhMG8XaeQA638IALVulYCICTPY3EsP4Sg&#10;wUzJTJY3GYql4z5SCECefwoUnuzh3RSlXOeBJIZha1nshywPAhoIkpBJxTjKCgbrOrEPoTqbcKZV&#10;is4GpipGQSEWQ5aHAg0klN060evjVvNECgh/XgC+LUpp9QRsUTcsmiFoZRwpBzIaSJddpn7DCJBP&#10;lGMDjsEOhM5SIcsPRmggk6czWQpjTwbKNI5yjVbsBkb8wok6nrsSNdOZE5cO8oTDapm9YuAGPmpk&#10;r3gutPmyCVOQ4Li1t2D3uewkumGFrblldUsL6qZQ4keEKbvRwmrDofv8ZQyZqdKXTZjSTUqIGs/X&#10;dsZweJ+T0v2S0owGYvSZLKXYY1EZgiCXXnhKtHo/60MfJuzs49BtlLKaPgCzC1M2o/xWNZjt6gsx&#10;4S6YzdPfYjeWi03b0BkK8yHDFhodXnx4dHSuQ5inHj65ZAE4mohaQYU+9lr8Zl2JxBN0uxoLp/GF&#10;EBYw8RY29R3UcCIsQvKkCVM8YVUvapzINiMe3ueR5O5NaUYDKcLOZBXF4jBYLC/zAcmTWEoxZzPC&#10;PR5rE9XEOT/M8Jy3qOHChbyQNyXytQLW3WydbvAX1obt3ybCAvcc2UBhF3p49Hj0lGibJPbCFN5Y&#10;YfcWUY0mF+jOlznAJOh2/qndWJYtxDo/GKZhDW6LL5FbCyUDWhgJBrdhbcpy+iAkB/P5j7EuahA5&#10;+r42aShYDZJI36fEaYorUA8NyJCRZ5T5EG1lW5Z7Y4OgZFJAFEg9oxhkkrFAl7z3oETi4kyWCkNA&#10;ISMAMJZsNcpSin2Att9FHFiLBRQ7ePFcaAcH0u7znnsL+s8XUOzAwqDabXBZweipEqE3FOdNRgMh&#10;gdcedqBgsBg+zSv2Bnb18JmSY1kKCi877OdxB8VestqRl+eyvMVQInhCJs5zmR1LsZelLHY8vQFZ&#10;4b2w00mDxU5lOzWWVezJTJW4TJkCWR4KNJgEn93kHyyGk/PrM2ggeJ7JUhh7ulAGOJ72FY/BYsjy&#10;UMAp0m3IxHlugJ2IyzoPDcQ6h8KOAw4Wj7IUFGggddeZLKXYS1flMSbOdhZuMBlFgAtTqrGWomqw&#10;lqL8xpTGjsJmgbaKYd/LsTO4g4lYTLCD2IPQSoD9SfsGVla3DcHXFoztc2EKE6oRaGmieFeEOd2e&#10;f0L3fTCwc+gDJjhX5sKUbnxhQ9XgOKK+EB/YsTscWbylBfHGsUa7RDHYTWHel9TdWnTdAOpYmMKE&#10;p/iEbjiSqMTEoeECv3HCXcMEl0E0oBbcuSkE5oLSKCiyFZwWU0IV3gEu2L5gRUgxWLD/q2xZMDEt&#10;hOeC9QhvQp9mpCmvdkXCvC6VGO3W58m+4IxLgAGTMY2vBctfhThdmAPViVhlDi/F6cFCqC7SpGNP&#10;qUKGw6gV11KRRGZ/6Q1pzrX87IRELL/vE+iKH1Sp8B5nvDVoF4uyPaxCsJneqzRn/TT8V/xMo750&#10;xe28gvUr5uwKAz8mrcxZsVRVcO2Ku58atRlpCpyuSCjYpRK1Kk2q9xlfgAHfEtCoXbEAV4jaFcsu&#10;QREW0cNLUUEVonaVJozaLlXI+GwLthw4WKUKrk1Ic+qZGyVqV6w6Brpi4b3Ce5RkIYDwtS6N2hVf&#10;N3Npzvpp+K+4UhVeimt+FeuNHG3QlkKYP6QamIMbqZWoxSdug2sT0hw4pne3Xqu8lVKNWpGm1G/4&#10;WVOFYcNXlzXYNn7uvA2cOfXYQAuKcA8/vBTTp0LUbqjHvAmjtkslars0H7UbLZJRNSPNgcPcKFG7&#10;4VyeRu2Gg4sF3m8oAjWANv5choKDffBC1G7T8N8wCwovxaykYj2mDgEGzB0Cc3BXykMwh70Z2MJK&#10;XZuQ1tQryrRTonYTaVK9p7QIg5dRIdjsr62nhai1eLo2YVhd8B0CfekFP4FciFptclWPNQWB7ILa&#10;reDarl5cm5GmsL8wN0rUXvDFfKXrBZuYBd5fUARqAF34A/IKDmaGhai9YCvOm3TsMSUKL8XspGI9&#10;pg8BBnyJLzAHH/qruJarMurahDTnWipSlCmVqL3Q+iZNqvcV8QgD6maZjl64KpOP2gtzoyrCwkp4&#10;KYqrStRKk84cShUy3OyuuJaK1LUJaQ57I3FLabJ/csEaUgRnXBBMqkcTWS+/4BMRVrMOK3Qq/X+n&#10;vsAcuMvMHe20zZQdMg//7nAQs5IUMCUIihBW4aVMFQXrUYgElOeZCJ9A9ZfmsEeg6+7EhXWO7E8z&#10;agt7WReirIroEdkSIXMq2IOCFkejaxPSHDi0UwdD9kkzEZlTcC1RVkW2id2IqS+la1smylmPtbRA&#10;TA57ChmuADsNkuoRQBr++AhzGIEBTmUoB8pBETyim/GdOQXsyRG1PiHNgQNF1gkhJlYCb0iT6m8q&#10;0kSHUcAhq6kP4DgxbV107BNc69KcenAkKEJu1L3oC6WtT0n1vo0ROEJFir1Ic+qRkHXH9MKErJAx&#10;agvEZJOgCKvFaj0ivOJaNgnZxQd4PSpzQSYyd5nDc+DYCY49edmoMnIE6+IG9iglc5o0p9562tSr&#10;InyxJrzU8l57tmA9QsXy8mgnYtnG+Zm0eSRnPRXN1d+QJtVPscf821g7Wg/sXZpTj/2QoAjDSQAH&#10;0hIx3fqQMTmGqcMprYSVq/fapZd7HPZCNGBJtUlz4GB/zU+KXNWPiubSpPrZ4ZQLF64DOP5sCXs0&#10;0agFOB7+V+sRgu3ZnPWoMS1FjhRE3Wy+HKUkZiFqUSkERZhbhZcyBAvWs4lWaQlpDhxUNJb2BQYv&#10;riyOROrnFlyaU48cHhThbImet7tAWmKO1wQxalHCKmRQX5k+YOE2rNxwPUd5zxNBTZoDB02C9ZQq&#10;XUVaU692ok+h+kHGLCVkr3MsTEeOoLgysEcpw6qQMRlWqoh01YyJaPAQzIHDJmp9QppUj1DRlMY+&#10;qUcIToE5KPfiHRyUHPpSbElWwkqa9NRLqQ7lIs2Bg2MlkfcOmdt5fWl9OMEmTKgmYaee0WbOqaQ0&#10;VMgBe1Se9pYJ712aAwccCYrA+3gvzAdDNyWnHgy3HDbamZD+f6VecyOtn0vbyFazXp1I9ToYirSk&#10;3g4mTLC/JS2pN/qLep+r2xHXmbQCDhRppYA5SyQmnm0eSVrvySsq8rrZRj+x3gtblybVo0kYTly9&#10;HXQR9R5WhQu5XALyq6U9eYEjt6RJ690ivRbVXzrlkz+bVO+p1347ZIQBmUjvKnMV1qU59Si1gyIs&#10;UYeXYkWkYr0VLftMO6CMIdIOQ419QvL2lyat9xEoXCXG4qneOu7gFIZyoqw1AfK9fgGhO7zRNWc9&#10;KRjCH3y6IU2qB3M0rNAn/UICwXFpTj1QDoowqQjg0LUFcDCRD8RELRyl6GllVu7EDN8VRYXsH4Xo&#10;qQJFYOFTEdzcCIrAHP3gDplTwR7MCdYnpDnXHijygSO+FNL6aBVhGBV17DGGHWH/0+PTQ8shHx9/&#10;efjD4+9+w4Y4wWSHUe2frdfXf3//83cf3v/9w7/I0z5f8qepwhyy564bwhSaVCPxjPNbdptmyIC0&#10;OU9jHKQKajwa7ATaqBtC4qEo6N8+f737s+VsH5W1+xbXzzGh3Qe6j33kI3zWR3haIYORUlfRniZM&#10;+YjuEDU4rKfgGmmvAKR0G3WvLTq3xq53IXyUX+DCKUO7szG4GiZK5QFImixlNQ7jqRIEhLwNFzqO&#10;AnQWbD7ABWKNuBIQGNEJojR9f0gs3C7rNt0Ofnmarz4XpmCkGhmD8TtwMiWCg/JFObwsSnA5z07r&#10;j3RAiBRYNbYgINQtdagIU4CwhUQxv2endnuqyVMWWhQRV6Iy715+wDL+7RHc0luHw0msOdbXNpss&#10;BQb4rUpcsbwMLMpbjDsD0u0bsjzGUKIMI8nFpxQe0O4wdlmK2sBvJDYYbwcvKy1/nN65YN8vHMdD&#10;MfE2PzAcHZTynG4/9zQE2oVntg7GwUkqvPCQmqTUfqBN5x0oQ/24T4pfF+yuhhNCWA9zGDpk2Iqx&#10;m0SOe0i2M+tR7AcYKBU6cLe+gj22FYMT0afgcIDTWROsP6WbnbrO0Q3JQ9Lg5bWnGVfSEcUd2K46&#10;2DRDlE0k/Lt6pRu6bH+kHYYf//AmVzudzfaPI5txDr1kPRQFcDx9RnC82DlSf8NhniB7w7P84IVF&#10;7BxsUo4S0SbNRRg9HxThnElAFFJSLcEHLM+Eo06Yekcp0GfizKhHk7n10/Tjh3CS4MBVqgh3Dexq&#10;xEg3SgvW4/xCgAELHFEaWBPAOaYbj61wjDyhG1xjf4ydM9D2CiJsqoJuLk0i6mwOigBEeCnGFt9r&#10;yanHCKaf1bjguEzIGpS2IiOpHnSTuqSrn0uJe3DYLHnS+qAIGTtIkbErdEMT5a3tiTXXNjuvKdWz&#10;WwV7jGvepCsC/UKwUFqwHoNp2MLDQm+Ujlv3Oddi0D9QpNjLszX1OgLSepk3XADOEfbHoW6rirsr&#10;CepJpGMWpykes2E1E7dVCuM0PgQQ1Pj0W1/Iay35GgBbsOqSW8JCBEKNTg949camfmNOhOV9kp4I&#10;cGnSQyQhzZGMipRO+BKi4gWXNmFOOe8xCgZgXMCL0kKdIE06Mglp0nisTKkHuUKoeEFaYA1aKMJz&#10;oUZooMxxZMNdvk5mXT4Jbc5ydVbGla4AwrhKnERzttZ1QT7RZbELl8AqXMDa4tR6HaaAS8FX/ESJ&#10;0Bi38HUZ8kJpwXR8FyBggM8OROmIYg54GB8SEa4LB+sjZfJcA/wtTye4htDStE6bghQLc1QdbJrV&#10;RPiyTsTOB/goHXdBkoiiSRipoF4jhYg2aVL9NO/w55LCSwPuAZzD5LBhrSg37G88PDoGwIYNMzFo&#10;w/3jJkx1d8NXXIIaLzCVCbiSTJtDX2dEwH1i/fWBCz4QFSKC0kLkSpM+AFHa7JxLU8jwNvQSFIFn&#10;zc6renCyYj2ayEi24Ta4jEv0an7k37DqqGpAOh35ScVCTbRhludNiAGv1iteG/f+87TRJl09FQnw&#10;/dk88L2JZIpuvawbEJwD44/jG3GYHPw3WyzdZwE6HDDCNVDoWs+jKSZvmDZr6mVWiVKkvwKgPGIg&#10;gz/tlMGfTM4P/sxPQc1sV3DDZ2AqTLZL0w14yXQbPkwTkEGmrADPJko1uwE98XakTMivN7g2juZG&#10;iNuF5sa3hy77QkPs8jhm57hGKqt6W0+f4CzSnHo2CeMV4ifgPJYEOfUEJygCwuGlAfe8w8YhJOEw&#10;YCeJ7/LS17XCyRjL7TvONpGxaW+qy/xshs3bxpkyPj8UpR4uNkFIq8dwrIezNsZdCGsAU0gPKI30&#10;RBhTfHgp1j4L1m9sIuBs+MKOgrNhWb6A/WYLxi0swjg9puA+/jE/HCTmG/nBUbUPlLnTzvKDx5I/&#10;3t/OalOBoPTApklNyLFIz7NzLIpSB6JwXH7jwfgwFjlv9Uw1ByOXpoKFo1FU5BGqJ605HFWsR1gE&#10;GDAcRanPPUrq0USdiJwXHM6ZBFmTz25wGnPEGd18MLQ7IEP62WzLdg+MKAWTqTrYNKMbhqOoCBzX&#10;l2Js8WdzfGCTgCjUBymsb9KceromKALCc+kBOKf5wVY8UvkBUwt//Jof4MYQd5BW8sPY5Jl6GQNZ&#10;nVdCAHMgvf7ACU0IYExzKvlBmlytdzaHrAFTOu4JNmO0szWlMViQhfXWQs9uB3yYBovnh6gIyVNe&#10;yg+UFay/4POHCkNGmgoWKlIn0k51eJceTOwm4GgTurZLp+AUiNkVaQBhOSAEG3LzEfbnoc4UdJKb&#10;GeqaaDDEBpaQ+cwiGTZ7Qgy/+INN+ajeU6qtUXqSyqj3TGIL6xIsXnLZUbFRSkSbNEU3rtSoIrpR&#10;X8rv4RWs5+qTwtCl0zWpIz5M2MziRNX38kYdTnAOsD+lW7+8k6ObP84IY5JXnLlcY+u7aT5gASn+&#10;tqPXbuqwDTvs/tIcHxAAesGI5a7POXqfgGhlJoIiUBUx5+lL+dXEgvVclFUYulSSUmdzHvseFiHq&#10;fA4bHE5wDmaB53QjT8/ohrcr2ZF+/EZYdxgmap3JifTDJjq3syNkbYIuAbzhjJy/NEk3T4g+2+x2&#10;okDQa2gsBVyaU4+ZiCqi5/WlF3zcvWA9v+AZeQtwBDKyuYA902RwIkNIHU66kTXBtcd0w8EDlhAn&#10;bMNvyuiMA19xUIPwRYYDe2bJHJ9GCWp8oNMX4m4kbQ59ner2/Cgu2XArcyo8CNsbusOGBGwMy96U&#10;tkIrx2Fp0kMkIa2p1/oCtwUVGri0CXPKrXTc84SqAeMCXpQWkJEmHZmENGk8FpPbAHFV7+VetN6l&#10;BdbgyEyAxtUEodtxwPbjyIa7srs3dke9reLJKLkhtgON4dfKJoKtRzT1GsnIJ2HBHr9CUNkCYZNg&#10;vfOvuaV7ELgUfIXMFNRg1VPfiAvaFdNxxTdggFu8UYpF1cJ0GMYHD+IzV2GvLlImZNYbXPNZSifE&#10;yTDCtysZ8C2j2GUvEbrqYNMsI+NbRkERCa4vJcELiFKRjlR8qaYLIpqvMjeCExQBYX0pPpF2BM4N&#10;hwFVptszh812b/jl/rht4ZZWpgUyUemBKpPxKC18JoPTLG/SFWEmpd/m4JzJpbmBAtYfKAo1smfZ&#10;ivUERxMNL9yHpAS3FpKbTZ5bYlZFVhzv0jDNhLRivTTp2FOqI51Ic9jjWnXAHreSg8Nxn7xiPZqE&#10;lSvYGSbzOKda4T0Pqyn28wqGmYQRG/Lgaaj7Pp+hehLq1tfd82FbEJ3ztZ+rG+tshiL9VBN/q8T6&#10;OK5n4Vn/7FqSD5gvBEXO8ageOxCFYDFUdnAi3W5KDwq32cBF9cF6LPbpgIDziYZReu0IpziNviPK&#10;KJ10kryBbpXZNj9Oo9bj+kR4Ke5sVKzHLrYvlnUKYoHCjsyOfaK0gD2baEq6LS0wB4sjgYLoU5R6&#10;8q3wHpv5c0WBrni2kgfRJIQ/P3YUahKs6TTp86g9TVQ2tXVGnyQqTEL88c4HJE+7KTPyAUnNvw/5&#10;3KZZLLKJBgvuNOhnkTdK20tz6jH/s5gZ7cQsST+7ylgsfAly46cv22jRwcGKR3gpItQhy1kPzwcY&#10;KFXIcD26gj1WN4IT2ScdLZGoOmvS4yLtYuV/QjfcvdIv926UapUHnI8uUs3ohuQZ1GPy5th1N6LL&#10;FUQRLEERUn94Ka4fVKxnE4XB9kj30TKop5S4B4fNwGFQawnMPmnqJzhNmmMziGVeG2ORJNSXRtYE&#10;68+zG7t9QjdmgvZ49zxwtiWD0VKM625/rstoEpIn5gIhP6BK9Zcm1XthaNPT0U6uHmtuZgAXkicW&#10;R/R7vBtcE16Ke8UV642wO28DDLgdGSCziGocL9CNWVidyD6pwwkOWVOmG+06o5t3w143OgxjoK1I&#10;iBTlycFMZBbAKFYt0ESRr2xakhOpL4K6G5N0c4eFSQWym6WJUT0QdWlOPXJzUAQ+hJfiwnrFetTC&#10;AQZ+yl0hI5sL2GNUDk7EqmNwOOlG1lTp5gWioXpGNywvBM/7RCfU8iiuKuWqNOnJk1ItuUSa4wOS&#10;Z/A8kmeUIlgOEJ0GizeZKwq1PK6GlcCB+hDUODUVwPE87gcscuCgsA0rRxirw5IJ6FbY4mdhGxXh&#10;/IP2CcyvWI/Ub4lvzBmIRStDZtKWx3PgUFFQD95rYctQLzAH1gfmzBMVBi7nU9L66ToHFelwJtKa&#10;eh2DkHzD1JPM+WsnmTY2mCvNrrNE5cTyx3smsXBry0CavsDxysiCKi+MLKiTohRxW0j9HAGVt7BT&#10;TzBykunSnMMwO4mKAI6+VMbQpHooCuM3xvogBTUL4MB6A3sMauy+BIeDbp01+XERTmP9dkI3vl0H&#10;fWyMGVnEUl9ncWkOUUsMjbeqyFLAmTSpHooUUb5UpUS0SXPqCU5QBITnUuKed5ij6gOA2XXiMMaS&#10;JnTMV8N4QWmBoxhMfXjv6Qcz6CgF+s2UHKKo7w8UaUKXZ2vq1TW0XmeBAKfjHhw2q5OQJq0aG8MC&#10;udkH/Q4Zx4sDPszUM7tpsKBuDi/FWkHFeqwcmYdH61GyhKREaaXSQFioE6lI6SrSnGtpfVCPlKRS&#10;gOPDWU49m4QxZFqj0rUHvD9ekeEMiwsPJ6HO2i1UaUipAVFIKw7zJjYdET5gMV1fii4XDhNuWDkK&#10;p1QxLw8vhdTTQs5hbKIwUKrWY85S2d6AorDgY+d894ErzGxtatCkrPASmUSa9JxBqZLQELy+NAcO&#10;m2ioQxqKdUoLzGETVQ9wQqLCJNXwNJblrEe+9q26Dg6Sr57kZhFZ2QPHuldQhLW88FLOzgrWYz0m&#10;wIBbriH5UlrAnk2U4ZAGuuITpU7XHPbSpGNPqa6uijSpHqGiDOd6lPIpZssQVsdpFpewe+18kmZf&#10;ourXzuGieBgXX/qAUBlZcJPbm3REX45zq6vU1ydL6tFEEYWdYaIEYFyac5id4tuTT1Bkpw13aSg3&#10;l3H6lFQ/nVvhW/kBMphSAYdNtB7Ebf8w44qsSdPNjjQ2MFjpndCNb9cqzz72c1Vy5QNGdaoONs2K&#10;SNwqCFM3clxfSo5X1MPHiihfGqSwvkmTfAAMqogIz6UH1p/mh147nziMsaSVBm5lhhCgtDDjkiZX&#10;z3ulEUIA35Kq1ElsothRGrKGo1/JD1AU8sOB1PvUcc+wGelHZ1zgbZhxMbsd8GEWLMxuGhbIbmEE&#10;x2+MVKxnEx2recTvhjQZLJh/qxPx0jBwUVqoNKRJJyal6hGR/h9Z78tqjnJ/KV1bnnGxIVNQMtRD&#10;sHiCV7qt+GxSgQ+9icy4VtwZi+rduX1/KxMsiC8to5i+dJGbwBTW+jEqh40QeF5vQG74jZSK9ThC&#10;qzBslApkG0PogA/TUPeBK6hnAggOx8yYrAnYn44sfTZyQjcgGmYi6Jxe8tvkCHAuwnBUOboGbNas&#10;QYcV5rD0vBKLfdLsBrrZxDE9CwRvvck1E4Dj8tIVVxQL15p7E4Fh5YcDJIS6NB8sDPXgRH7VSccb&#10;gnMwcB3SbcV30jqqt+m22o9/7DWmTnG7VCJsxSdUCpdTiWg4d4uJTjjsyy7nEd3sykmzXjzPRBNe&#10;ama3ZwtlmAVhayIwbDgfrZAxFjvuIT9M04+nlHC1ln2aph8/EJ8LdRJLFHUSylj9jDXB+kO6bajq&#10;GkJm1m22bXB8oDrme7LkCDIcZNspmpg9ixqUbfpCJCnaHPo6040RR7++uiGX2ngxLpZSWuGZp1+/&#10;r9fTGhUF9uHZv8J6VYQhJbwU2Lg0xzM2kfy4IeeHCZIzvjBEI+MHNZ7ww/VXTJoKpjMYFAMWX4vg&#10;xVTm0hQy2oR+7dIQgV6LlKxHE+Fft15zYojTwPkb8e0ey97fxZpCuNHJDyyKoRtce3RtcBaHSGne&#10;hIAyq0TpGFQpf238yLKM/7RzWrwUaheUlarG3L2PMAEv41iTFlIIFYVM56N7QAaWVIBnE/Uglq2C&#10;9UjdnTJprlmL1m3WPCeDCd8euuzrFaHLtImqg01TrvlkKyqCa/SlJHhFPRTJ6Lxh0SwMKbS+oZ+j&#10;MtYOgyIirC+l9MD68+RAnp45bKR1j16UUzaKyCiK2qjQZSvIWrWmnbNqeyZFMXjQ5RkfMBzbH6Od&#10;jDsNazqskB5QGtmoPKjnWKEvXfFJxz6lPGfzKp9mIfYrPunoVWWX4kuMXj+n6Mb6MTiR+VRGuo3g&#10;kDXB+kO6rdiPZ+Vzm20rD+ILnjyFqEKsme3CXHe54SZqeLlOhU4/2hz6OuHZist+Eg4HQrc7TzKq&#10;0cKpSyW5d+mBm26Y7jVMpxM6dEuaRB2DpRSaK24FKl7YJ2zCnHIcFQ1qMJjoG3F1wjuU0w7qBgwS&#10;0pp69SDVq/U4A1lgDfQoNLeEB2w/jmy4q5cMZ6E9q5pWxLYOeSv8Wih2VpxE0pGf+SRKMRUpRAlO&#10;LXlne5TATk3/wKXgK2QmVYPMFN6I76dVaIybwgEDRGCUhmouk/rQRGmMwxPB+kiZoP6Yazih4NZa&#10;eJ1wjW+Xgm/F6YTQZdqUrypWnK+PikDw8FJfjuqWhy7PMjLOqthkfKwq+FLFmdY3aS7vEAZVRMj0&#10;pRH3YP2xw2gXQ+zMYbMqc51+3L7XPwWHcTVYptdcSNAtKkoLW7OcvXuTnhz42XJNwTClcHmCq9Z6&#10;f6dLw4KHk7BkvTfxg13dev5YjiYlurWQ3Ow+W5sgqqLpXZ9VDi3n2CxNuvWUKvYizam3/fDd+oC9&#10;UaZJFXveBzsYSWehjiaBgjhxqRt0qx0haJOiAu9x7j3MT1hitNjskNG1jNhqqPdV7pNQ56k9TTS4&#10;zqJ3dVZIK2xmk/9N2tlkSZPyWHordXoFae4x7dV8G6hBDWr5TaDnEnbl4CZlj/K8ykAI6eoHGeAJ&#10;bqG7cfr1HlLRaOM4qSTKjALjmRqZMY5p1uCmg/4JtzDaUxtwE/ukhkhR/jzKi8sX8cWkJj3n3v0b&#10;zovSyT8cvYBbUGvs9UqsS693hz2d8XR3R3o26EkN+n04n1TUhu41xI34ndoIs3znSxBkTZkaO6QO&#10;7mlFZEZRSPtBZLUtOl4L++T+eovYQ4WQM6mfyHmsSUb4i57BQ6CiuI8/X2GS4DlAfY8kBLUxJFin&#10;4LkL/RriuNWDEtaweok6J/1c8pZ9pKixcbzLyS5pzG1U/vYQ+nfs2T4kRjw4lybFQ0NlNemx/GgH&#10;3eXUb667ykRt6J7uRjKi1uSpA7gt1CTTnuEmuZSvH+DGo4Kj+L8vGY2O4n9HFZKTTFuDRQbM7COz&#10;BG4XxllyB804S2YU8SFNSjNj7EPGmmp40BBHMzeqMvvYS4zOQpk9zaEEN63JQ7+UM6k16dnfxysr&#10;S8ts5dOkGTXJtGe4Cada9gPcFAnmny+Z0HM8efJHjS9SIX9tyVT9OXhSJyUzBghj0iJ76jmPBOoe&#10;e2yWYhrBU4+rOSNMEw90LOXwcyAd6TXE1cCOK6lMwbMDN8J5ihno3g0u5Qg1bbhJrie4YWP3JXKg&#10;X8N6jbrkd6MTuaWIByoaXxwl7ChL78GTS8uNd1ZeuvCdMgPVj0dsNNq43fAiEvgZ8ReWT8UVP3bU&#10;kZ5aOKmBH0X1h3XUcunoXm7huVofVtzggptQ04XbOof6BLcwTaonKaP8lRgVV51yVYzcw0R1tzZq&#10;Ec0Rb5Pl2cxnKs5y0OiuFMC/9oxSp0N/29joaIjjgYSQOh0EgDjMW1ROdGRSu4p0llomwC2oNfYU&#10;gYkRBWOaFOR3pLcfPfvLIbED9zso8sUOMOmYJiOK6uELamzpasrRr0smRpFZEp4o4UOUInsCqjuQ&#10;GLmzGbXH3kMSgSqFCiHnsKl4LMOKdxZfo3adncRUyIAHT1zUo53MglukzEKdlKn3dFbTKK2dhFvk&#10;9KtEavg07iS9qJsTIwyWJrUcWpOeKi+pgQCQqbTgOltk9OlG5DuL31mUchZqynmRDzRxS3As+yEv&#10;anavk/giFExWUFIhcygNd5mFb1SZERhPk4LxDnsYuUY1aaLSop/UGh6kBmcklSUqxj1I/xgfIg8+&#10;G0y+5CGR/WpyAVEbGGW/FylmWZ59daai/SlKTaOk95SORPWAbtQeezeNpPfNG327pffkYVs0h8/7&#10;9UGdWPD7R3LgTimA6yZGSke+qVD90dC9fqTC1UDJ4pcKX6I2qjwbspDznfovpHeM6PcyEjUaPhGx&#10;a8hRtvAaVbVfcraIJCfknF1dOyw1Hh5iM3+ey6i71/3pGWrHYDHEH2x5oVG/nCU0N+7FvIgkidEo&#10;Ln/LmzQp1E5hqyFuGlG9HoU69iHlBuBQ+mw5uLOMuDWpjhJRZ8lWg9tY6WTkVZ6oiT1/O6k99kl6&#10;MOLKGV7yK0pH9xqS2LMP80ClbV5DeuK1X83SyS2/UrmAeUi7uyhOlZcYER3TpNqdNaTXbwS7GvSz&#10;664yURteqyFuRA77BsL/ggIg7kh/H/LByOGqSRu4V7NqSvTHHoS7cnK0TAn6HGY5LL5q54cwy/3A&#10;VIBzoD3lxfElezpLo6LixHnaPnArN1G5zRXUmqtzqS1VfsiZNkooprPj0tNPDrexN55qcDOOwqWr&#10;HN7vSmoYXZU/RgsliNJRzmjaTEZeD46UNKmO5oyaMtw0iULQE9yYff75WtyIO1OmRKWQEesk0y66&#10;cUE27biE8cQeM3bYbxsRmjTpGekntYjm+ybtTzmozNlnvSflPMaHVb89GYyq3ysNuaq7ALcoOxi1&#10;IWvJBWpNo2LkuhM1SR8G68QHGKVA853aqPqJbmnHRWxOGyVFtwaagVBiRFBKk45//nroQk2C284X&#10;NSQFTxglal/3sE+hX1Q3uKiNSsOGLGCK6uWNUWvAVLZwCBL6Q8trUpn2gJxnV1cIenL1SO+p9Yur&#10;J5RcGOwg0w4PGuK71XF0fwLLY7OokrwAN8npZZRKAW9yS6ONr0QqBZwRZvSnSF7DfnNNDek1xNWg&#10;87CuMlEbuqdkSUbUmtxZpJyD9I9wi63FcIMHuAH2tBNhcUMI+0jNxrlhMJ0adjyMUD1Nk/wOaqOW&#10;x+dHDL3LqTV5dEOjnf6Bbmo6I2UWn3RcpphrakivIa4G3jtIaObedKy0Ft1w9WRErckxLuUcEtcZ&#10;bsi1tPoAt3H35ldLaYvLBewkqaiNjQ4aTYd92eikw75acgPNZOXECDSnScdebq60If3IonNI8rqt&#10;yrg2sPReiM1y6pQ2Yb8NP+v8fIG9gOWMBEKfNKMmsf8CtwjqU0PPwY3SLUGdHYeFDMBwiLa7RKrS&#10;39gAEJ+QICWZ01q3vGOV/krMC5yla4miNnBmQ1aBI6qjz6i1uEMWHZa3oBy1Srq4SuruXB3UkJRS&#10;AsYzG68lYdVGigbEzoaiJl12Jg10RMcZkg7GP3/dPumLUBbUmuJtyFKCqMkDI121pGeI9ywkfcqG&#10;7qf/MZT/5+zfWCyuaBYcHJE8g1JuJkcR9ZDiTML//p//+t+RpUDD0OAdyaSTRBVIGn5IeEr3UZHT&#10;aw70Mok1MFBWOhsq0DSjqA3RCXRJBxRemRqfpYNaFD4qzWzBKBCT9BkyZawRwZdcD6ULLbu0OJpm&#10;mUqw62CNKJCwBsATNVLYkjwteQtlGHl2pmmW9Yz0jVJWavDYIJX5pFnvSfrn4CCcPhjMYL3CIYXT&#10;iN53n+azV9RwNYyOBtus1nxxo+m5o4bB1qYsLXlnMBLvCEF3OeV37tZygUZ4UBBzRgNRU3qflCeA&#10;OtLzNEvUj0v3PEqUqQG3ju4HYGfKdCNaCF6TSjlCTdL9EW4X5xtUt31H28XHO3PUS8el7za89E39&#10;l1iC2sVXLkPapWt0xpure5I5rXWDs4sRpsmvxDrIxMYLp0W1WLGoBzN9Ed3LqYuHSL9Ra1oXIys0&#10;Lz5+ur4w6STWmHNU1Nlw8CHpCxw2SjVBN+nAGMk//G9rwouRW1BU1xenWhqoYURSTQSJLfGA9rNn&#10;Y65ilXlxwtjrDvm2585FrWf+Cyh4CaF4kqnsDBteQmDaS2/hX5GpYSu8wdlw7TfNKGpDdEJc0gH3&#10;cjOVkrGjeOpJhzHnA5L0GTIpsn7BGpNIroc0otlTHrnXk8tzJZNYJ5l2IVOvlyT293ryjz1JtsOe&#10;IZ6pNGnSMwXvpNbiDudassvhE2nSpPeknC8GQy7h9MFg5E8PtS89WGeO8VL9U9foS93gtL0OPKRP&#10;VFdQO8eohti/hVQMkeVfw7Um1aLti6Krc3nChvyxD5TkSe/UEh4k0dh23mtkPd9ruldsGzViuezS&#10;Q0POiEOFPullh5ZL0vsQKWdRTfdOLbIHDYnRzuCX7oMdMukukjDEISg54zPFWhMHxhsbiEsPQrnu&#10;VWJM31zsFQflsV1XX13uB1fnKK5vXy7d8vLwo0suDY1qiC8Z6jg/esP4hUYbx0kvXUROjKI5k9hz&#10;MD2O/RbhFvHWj9VfYpRAyN82lCNGSfro+o5dsSknkB8fmWrSc6sn9qALWDqQ6ZMCt/gKVGOvHzww&#10;Ri+e0vZJX/ppiqmyEvsXu21Xw2tUMDOK+6Si1nW/GJkRH6j1MPviO59DUGvK1Mj1Ddwr6WZGO7hq&#10;0k4Gle7d/fnZnRQqhJz5t5+mfaxJhhNE8noIVOwo4s//0Bxu4Q+MXBxFHgGlnhejXByR6e51REd/&#10;OuLSMxNzU/i55F1mYf83Muqdvda0Df3jnk5Zer0a5Ix4Ai9Nys8wNV6JuTTEapILPCSVidrQPU2J&#10;ZES2YcngwG2hppwXeSVwvVbyADf9+Vaj/krMhZ4b76xcBE9/UUV9mMDtwjhL7qBZj1m4A+uNG18T&#10;0OxIz92ppAZRE3scq74/UPcmeR3O4o+7qARuPJmytGw5RC22NKlgcJD+Obpp4APcFAnmny/LK2rM&#10;vPZHjRzYWTJVf/Ilblym+ECV2nhnRfE23spYcnJHzS9PyGCNbLe6wt6EI9D4pNqkNqR/sbdyNSyq&#10;Va4qbzq6VxR2Iypiu8EV3YSacnTTwInpkZIe4KbGvruAXuPxMC88TLeuZTu9PuKL4/6wP49ycTE/&#10;zFhjr7vYZppLdxY9/KCYxslxxeYYIjTL8unWIL9t0ZBetbCr4cWPt4wd6K1AeOknoRq6l1u4EfVh&#10;xQ2eUdOF2/gaGSVKDW7x59LopQcAXCZR67X8YuQeJkZechn1/wtu3IFxEMpZ5IdJo7vSkCEOLPUK&#10;0tZTf9tQjoY4HnQnOikncnUc5i0qJwrw1DkinaWWCXALao293qt0jNCfTJOC/Ib0CvLe8JHXpQsA&#10;+GJrH0X7z7S82BtyRI0tXUk5ynWOnH2gUgnfaHT6kOW17AW80bn+tgFMMUqmDZWlUCHkKN4kt3os&#10;w4p3FvVVzO8sXtxW9TuL+irWySy4hWeWS3f5PXFZOivhQZ/XHLeSc5y9uGUWlWFBrbFnQ5YYsZNJ&#10;k4raSVy0dlwNBICkMkRp6Z7miG+J+DSVDU5D+fAZ5wvcmET120Ne1OyW9C++CPlVQxksqDWD6Tmq&#10;xD6CfGZPqJLkycN2iUuPVCWN8p0lUdHowYG37On1J0bRLMu+mPSepP9isJArEsDQ6pPBorPs+WJV&#10;ninFIn/DBdjvpdiqd5hSeYMZZ26p4UHvMO0ZfaH22LvBJL1v3vjosfSeDLbDA3uWcfLc4hjd8oRx&#10;zNpBc0Aoqoe/bAd7n1T1R0P3+pEKVwMlS0KzqJ1kilu4EcXI6g/17VqlAFhO7HHqRAWYDdzTAMw5&#10;hKtZLr1KgYPuj66+dljq2n53df15Lq7uXieUrL+tG0xDxv2VO5rpFcQNGLFX6G/ci7mIJImRHtvz&#10;SfX+WF36S0PcNKJ6pQG10/BRp8CdRZ0CD7P8sFVjB37ZkKVlUffsJ7UWB+075h97kJOUA7Wje4Yk&#10;5bAP80ClbV5DeuK132a7qFH9SuUCZiPM0ohIjIiOPunandWlV3PFk4Q+l41j0jdnW9S67tcQM+KL&#10;3/X1RueidqQPI6ZnmsXePk29/k3nKeJ1Zh8FW5Y+UHby2mOYvTgsXt1xjb+bH3RtcZd+QMhLCVEb&#10;mYW7umn7MMqOOak7C3cJO5sKMZo2Xq6OnGmjhGI6O66RfH7lTIz0PrFPKmpDOcO4GzWMDsSGiigd&#10;5YwCYzJKRqSUSAZn19DecWkShaDvWf0apfWUycvFsaodFZnEulCjjkJux+i+t/pDCfvdDnsYJY0y&#10;aaLe92G1xCU1JEaoLFEx7kH6x/iwKv8ng22LQLmquwCXUjsYtSHLNAVqTaNi5LoTNUkfBuvEB66N&#10;pvgA+wP1UDfvdlxEt8HvljYVm9NGSdHtgIcde1w3MSIopUn5YYCFmoIvaojl6qtArZkWRmnPIqob&#10;XNR6pXGNenZGkjlkAVNUt4hRi9LD3iGofONlvUx7QM6zq09lDLmeXJ3miusOV08oEfIPMu3gxtW5&#10;tOMSdeJ26ZkradGFrmlUXmc15qW3QrzJLY02vhLJNM4Iy/u7Ghcv/Hak1xBXg87DJhASqBq6pzhJ&#10;RtSa3OBSjlCTXP0RbutE7gPcqHPSToQljwt295g3zgb8emPny5WGOB54gzN9uRL1UP3s0CzLOx7Q&#10;aNr2o9FO/wDcJkbCuE8qZ2lIP9Y/9enhR1RXmd4SajgL0SEZUWtyjEs5h8R1hhtyLa0+wG1g53fJ&#10;vsW9xuhJdbiNP5rURi2PEfzc7TVqgMnIDaYlNzRKVvZXYi5wmyblxwrGPezhQrXgOc7TbNQgqqej&#10;cYhp/u3M6zX2cuqUNpl0G37W+fkUfna+KC07I4HQJ82oSey/wC32KBMoz7mU0i1Bnf2ehTbAcIi2&#10;u+Vqy2VsAIhPSJCSzGmtO97kIX8lRjhLd6RAX+cOqQ1Z2V5Ud0KjFnEWNroSo8iXfptKBV5L+ija&#10;0lVaYr47CVZtpGiio7Mh4KcZRW04OM6QdEDxlfRFGghqTfE2ZNlV1OSBkXs6ihcj71lIeg+uKOeA&#10;+bN/Y7G4ovns4PTN0o1OOk/JUUQ9pLidH4KGdB+VqJKp0SBoKTQS3F5637Chl0a0xyGcDRVomlHU&#10;BpIJdEkHFJOJiiRBrSGZ4JotiIq9XsqQSfH1C9ZQvwDxULrQNMuLI9h5yJdMYp1k2mIt+leZPcEu&#10;scd5O+wZ4tlZ/uMuLekbpSxNs4PB0qRJ70k5Xwx2TyHPwcFgvcIhhZO/EqOPYVHD1TDKB650EYhL&#10;fZka2l+bsrTkHR5IvP5KzCW/c7eWwRrhQUHMGRHi06QqxBtw42mWpAYeJcrUMGtH92wjkhFpkqT0&#10;KuUcotsRbhxvUAr7Hh34dOduyi1ARz9HnBuVJl++nA0v9/iEI67/bgokcgFlw2F/R3i9843YgBhs&#10;UtmEjClSiHow0s5BbMhy7wK15t5i5Ntw7vm7vjBpvczk0Kdx0WsDNp+IdbXYCGnlmVjSidhYthDR&#10;5Y5kVgcLZ192GtnRDgg/+vKFiYZRYzf+3ZsvPfLglQb+nKAraj06ciDJUz0RJBGpLhr2Z8RWcg/2&#10;6KRupAv0Oxsu+YZqhbhL1LrkFyHNNXBxCzdTv9cQu3hBGM3W2+uLYkxwSZH0C84oUQWGJ5xtq0fu&#10;iecl3wvEkr9eHNbPjO7V4zKY3taQ5GnJW41GJ2U8ZHLvEst3LEosB2zUlFJDYoTK0qRJ70n6LwZD&#10;q8Lpg8GUFeafL93puU93DFU7DY1Sf0WHfbGnbRCf/TI1jsnW8MBePZ2sZdKx57qbkRZdUIvs6azt&#10;Gc2Y/Sc9f3uI5Du4qQXuoU1PA7ruFe/rwY2X+OIVGYnJAcKhoZtq7HxySTM2IvF2tesvpwprvKN6&#10;TmwC1W5oLuw3AKNfxDWDSifW8OGqdWODoxefzG4qJty9ZEz5aNe5Y78xtPndublk4bsT3eGycKMb&#10;LHXwaoStFmJcdhIs0OTY6EWlkha7cQzdMDaDbO+2ct58NGSqvDXCERDBNkEOYl0n4m1ysxh/8IQr&#10;HPHVqOQVXI3xbzI6V2wTKjN1Hn2huEnfgXg23Oe8eGm6IfvF5tl1cLHnHT3JWyxa1Lra1xCz6QO1&#10;jhh9zHNUa02ZGsm8AfaLrLpn5JDU3zYinobEqQH55DVaCvNrm0WBhZxJ/YTlY9Gxnu94iEvxqc+f&#10;LSBS+mshHCtuvJFBzPPXS0S0rIdHNR5MYU/nLwqw9Y1nXZZ+ifBB/dTkJuhpX5AY0XPwOa8rYlND&#10;9jXEdCAcuLquUV//oqOh9os60s2n/ZVbWjBbaEkZ4QwzyaUC9DvMLh4kTK+xiDoDzDKYqI24QNBM&#10;7NlShu4We/DQ0SjbcGekN2msntBDO3XZ9U6N6UBE5x17q/W+TrLVBshyZAMaXhIPbHxoZWaAopfE&#10;PjkxEvpszgVjwSXJfsaZvFcDv+OM7oe/8YAyR9P7ltwUcurr1Y/GTtNKb9wv9ZhA+RkTlnSpxyNs&#10;O6q+r3W/lsfWazg1PyITSnKZZJwguKnlYrvZkP1il+Q6uKhYUryBGpgpqUahw823QvTExVpTRksb&#10;ZoLDA8wi5nudQGYbX4Zu+hQUDtuLjc/qxRBbGEXqOOV65x0bsTBgSZd6Ed4gTByLM91Zk52T3gTh&#10;xAiLx75gsR+F7G9aa8iuYtd1cPGLBO7xi1pXu9Kvm2+5jhfGgpnQ0oVZVIDDZA8wi8rQ60VdzDeJ&#10;RKxX6jZCZhHRqncj/nuY6Sa+YU/ucVDkzj3YCjqbUJRX6DhSo0DXCPfgyHLeICNej+bZ8MeSTkjF&#10;3u0hFaeWHOgKaom5irvEiILV5xTQG7IrwrsO5GTpfD4O2VD7YmSwW1SztKgRemvKIT+lCLSPSxfw&#10;mqIU2d+HyJNU44ca9tQee/N3fQLx0KDaYIWXblyqXimkDR9/vhanT9KWpC5R66EYr/A8QjGUiPh9&#10;gzfGMheXjOk+j/xwArBmLHYciZESo08qal14ZSNXgkqhTI24FdSi9CgnGRAle52IchZi6lBjEoXO&#10;7ynw4hLuOGhxq3wuPt9kKp1psU4ybbKJvmJlRrHTylQ+K3TYMyRpFPaJivSTWjQY/fnECIMlatJ7&#10;Us7jDiyC/5Dru8GU0iyWk/w8U4hYx78esfCNXFSSHmipxaMgKOlSI5z3/UOS4pz9ZYu3GUTvN9nu&#10;TlVCPf0QF8eZWPMP7nQmrwmEdTI/H7ZjiDSgOJQmZee/gJIQtnM/ukjj+Oxdejqi6c0WUes1rkod&#10;x8aiGkSdWjKrdtCZPX5sSFJTrhOO0ad7zSr1XHrlqgNwzt6t/ZPaCd+9W5uwVEvxHcLr7/W3DYPB&#10;KN0gpCGYrkqx5HU76BluxA/nw9bap9S7XnXRNcLMog2FlbDa4Evjz3Jr929ewttgvl/lHb3GttpG&#10;yMFFtILFiCUHsc+NizfJz3UCsaFvRux04nGJjWfsgkpy6wUVsyWtxXSZUSBs1AT2u4jSimJJfMr7&#10;o8bnmYbsF50V18E1xP7tt6RAK2pd7YuRmU/U1GGEfUC0pPlrfCCffSFD3qJ6Caq/ndQie9pOiX1g&#10;KUsfyf/0/fAYUrmKLp1+D6jcxrI8PVqm01b3nMjR73ptyFNOVnLo6dw7Y94vkrTPwYjnff3+GE8a&#10;+fk3EesFno2QE4g4RdwSS7bnab7L2YTl/VQ3KglijXdAZezobmUMT2xZEMGMhyy9qZBGU/0XC8YE&#10;gPlsItaVPZLEL2tf+0D7JJqWRrPlj1hSiI2QzUS0UtWILd4WDEaMmSJalyR5YsL20YEx0ii/hjWH&#10;SN89eHxmnTNbSMGF3R9ErOeK8c1j8vbwENs7P3jJ/dsGZjViJ7cFd9QxaSUDEXqMCT+EEDoVIESs&#10;Y5YI5mvn+btEvKuuI7bbbHzy/bRuBkgZWJGEQ9BnYDG1GV/yOBFPrgOLX/VKKgPJzhvfb/BmhKce&#10;eJvTSo/1BK7lOxvU6hMmXVdtxK21OGj1aKOx45nw8PjM1BbntNY61s07lssAa5tQByTreuR0YDqO&#10;GIbbE+v2J1/7PS85rgUF6aQeWiiX/CAtKcQnHBvtX8tEuV7y/9HtmyMMRjw35jrJGCljC5mEge+J&#10;hVTsR/5QgJ8ORI+NU4aYw9lQIfmE+jE7yZzWuilZeFbdnwbhPKZvb0Ss25/iMx6+kE8Q/91G0sm0&#10;Zsn+JFtnQ13hE47ux0RKXW7ihC9/9I0mG6u1hNuDvo9FCzKtj4YP2IqM4TaSAjz+85d1/5c5jI1+&#10;KdHWaqe9SzYitozT+rdCW0SrZABznHOt8Y4U5d9QKeK9ZSRs1e1PGe9sKE99Qry+ITfhz7/yimiK&#10;yhhJvnzEFjuF1dh9wFaU4t5Qw4+8j6y1Nnw0aiK3P8p1PWKj5Q9prZu4hamdjZ73NT0KW3W5iVu+&#10;fBHdJ8Lflq6f5aZOcN5ajCUz6aQuN1sW/8zMzsEnzBhJch+xhUzrO+J3bLHZir9W/Fe/xNYq4iGO&#10;buxP+IsO/eLNt7TJZhGjUmj08lGZt/Kl3BlGxFs2qscWmdrYAAqfUMS6TqgTXCcE+ESMZNbQiTpU&#10;ZjYKfDdwxkgZW9hJuesBWxFb/KOv5LFkJnnEN8mzwRb7rcQ7Ek4iRhEexFLe4g0v/1omR3HlRmyJ&#10;v6zxRifOBrVuiQedPPn/inffbaRQb9sf8qhjXcQ61m2E3PErcQbukh7FxlRGyExyE//r/q/Ia/7P&#10;hH4QRcSpvZrcEf78Y4Li1s4nIimUeOP/nkYIOD6hknBdbl0uNJ08E0tyw8bNhojuhCLWcWIjhEER&#10;LQcZsSY34cbKZCUPcyjloIO+j77MxyqFgO+urNMCJs4VWcRrMD5RN0o57nE5m/Gv3+2W18mjsplE&#10;yfwcynkIJgKWTMT7hI4JEevm1wizxpjpV0T/5A5xlPnRoy7LndhQ3pifDI+cEx7Mv0lvNmLpBDZW&#10;3uovGzqBjXX2x0Zqms3iqXAyiSWX4GCBl7eo2+aDVpf6PkAKgWbGvdNKIlNmmcF2RgytNfBBpjfG&#10;0ExiaHVVMMD8nLRijFP0SIg+Bh2dN1bz83vU4XqL15c6CmxoIhQ1Ctrx8WX6jcXp0WLfENFJvTgB&#10;qR5gENGTvLxgGrIEKT7TJzZhDp8Qt2voZHS8PpfPHWTfQOgsQl0nGmFm4/iDGzhjpIwt7KTs8IAt&#10;ymuri3Q0yon3yr9mo/u2QAFFYDbeOu0umdNaN9FbI1yPTOhE5J7Emtz3LceSG7U676TrJPeT/xc3&#10;EHIZizzck3Csi1jHo87rWcLjtI+fEcS3phAlNd4HSIvQbLY7rcPYLCGRreeFOpaak3l2sIrI56U8&#10;odaLfoWsOmQVsgz5xBqfUFVfXdejQJwhy5ZPnej1vYj1XGgjZMivxL7cBgi9tONEfLsObbToHqIq&#10;23xJtjzIfXbjqfSxl62cudgVQcqQc1FSrQJ/faWW4sRmQGpCwoujCIZL5GeP4MnfsQ2/fb2g5h8d&#10;wjsx0mY8QFByZEAUZ+0kNx4RVeAiInd960AN42wi1Ph8EcIbUjPA1x5IMCWFS55UfQQVRbD883v6&#10;JuzFJFKWlm7BAFSNzxfVzZcMYWzGN55fVPmE2thJ5mdUsSEdrbE7gAKxo1VzJ4Y+GpeviYWjNX5j&#10;Q/nmiJVO6jGcctnZcCnKJwx3b4gdA3zxKMS0lPCRdH2EVThnvK8xnPMBVmDXJtbad8Gq4T6yhLEh&#10;5Cc8YPo6ZAkoo3N9M72Idv4GHI9W+fjLWrCKBBQalKuRTtxqglV9N3PtjE/14hPi8A25I+aN9thN&#10;JdBMTQkgVVwB/tEDDUU+ACvi+Pgac5NGLAwRWmjDNyM0ufHRbPjhshpS1LMJdnY2FBg+oYBVl5t4&#10;NVrLN52IaEEML1m6Tjba1LNUBs6bQjQwlHVSdwip1pIeFY1PKAMLI0nuY8zCkcaRiwq22FnGX2tZ&#10;7BO/EEvOLzaW9DWhKUAy1/XI7n98oL/Zf5zo+c2z45jIhih9JD3u7B8+4ctne5+I4RNB/NTJ2UYR&#10;pNe47/4P9NKyENJClPSo4rqw1gjQ44TCTWXs3XxCkLtkfuZN7nOVUWeNE2H3CTFcvRbCZZLckRHG&#10;1+8bb+mkEbewjrOJ8O8TEiliMZ/232ErMoYvn+yeiAkjSd9HbBFgl0zfsWV/Lf9/JpbWKjaGLSUF&#10;q1exUSNGg8YYIblJ/m4jERvYwrUcoo/Ekk4kjYUo+knje+MNtyLWcWsjlk6iKt0qqqNvykrXCeWP&#10;LUa2nMSSTpRanQ28bUIQ1ZDbsr90AtHjhBFLcmuEmU2gt8WIeMDg0Zc5fzYuiw9gDJm++zJfisel&#10;xhuM+O473va5EwPMQSytlfMYzoZjBj4hZ/2WzClubWLiaDf8pu1xafcmoogWPDjXGBPW5I6Vjvew&#10;7rwjT4w3iW5EvoUHscSb41HOhkMDPuFIgXOF0zIl3hx1HW8H3EQU0RSVMZL0fcZWKGE8cjBmGDI9&#10;YAs92h5ECrAiXHqs11ucxxvXpW9r5RzpuNN7I8r+kjmtdYMtzmM7bjmP7TYaH6l+bRQTlmwE0sf9&#10;7JuInNsfNzVuROmkbv8R4qY0xgZT+4Sc22/Izbl9X/6oFyZELU6IeND3EVu8v7x86QFbkVvGtfO7&#10;ylDAnFqBW3o8yLOxv8xhbIgtPqHsf4jRG97j6N60keF2fDiYRIv/4yPlJE6klLAFbocibzrhcKnX&#10;iehk1XvPPsHpUGeDqX1C7hsF4Epyc99oPGRwk1twMEWJeND3EVusdzVzvmMLlfm2nTDi+V/EGXBK&#10;a7URgqiIlnCMWOMd5Y+bQ3HLQCHc1n1CuHU2bDdcbogNnTDCfBm5vQbFCaPpUdLJ6J//epG3jihM&#10;vMkkjMwVlnhTJjkbcrlPSBJuyE289eUDf9+riFjXt0aY2SCO/9ycUHmijhPlCWfDHtsmpL4ZU4wJ&#10;S/q2EfIdES3nG7HF2+WmE23JWjg5xOWnGBTGGzJ9j0Ec0XZTc7bWeywitmsnj+UkvUTEMw/xdpPf&#10;lG7MlyWiKVc5aBJLNhru8+vLHoKVmGxCEetyUzv58qlVExEw1/UtuS2/jewyF2NySyeT+KmTM7aw&#10;k2R6wBZTW2qVPE6M6DncqeqjI+7NZTmbe8tTjjvC5t9ffq51gy2NcD3Ce+ej0emt8UYnzga1+oRJ&#10;16l2OtuITKR4991GSlEWMtk7p6CA5HWskxNHqL6FejYmiYiNJHNa68ZGZOg9G58Q3vW8Jd5mI/Z8&#10;o49xX0zoJLJnyf6Ev5HS72z4fOf2x46TWOKN/8fT/Av+8LYJ6cY05B5YmF5ky6fcCPhrQhHr+rYR&#10;WzaZWMcJ21LHCbVTIuLgdXyjRXcTFWvmUMrlB7mPvsxrZ7EZHBj47sv211LZM7GELe22LI1oQ2WN&#10;ABV49VpObCxtQ4yybS0GG9WxBRv/Pg2Y/SM/NgpiSSeEBGfDHtsnhBiAK/HWCIOR9u+mKO2Y6voW&#10;GzOb2gBm4HHU7tfrG3tsjdiyORNrOgnrD5PeYic/eu/7CYgdfYOsnU5iOyUMasM4/7IkNynPz8LQ&#10;WBz54LYYYbBRB0V4dzYEPZ9wKOPXlrFhLMmNz/vyBxZmIjBFidjwy2DjZoONG9gC2Kfc59hJk051&#10;/0PsjGo7yUPb1QDHO5jRRP2UZ1OraMSOTYpv1HwNPcYIz/kkVD/UJmzV6wnqIGfD8VGfEGLH3+4V&#10;33KtILr94d3QN4dZnQ1HGt3AHKkNYsmWjHCziTjNpsUYscXbwjuLSU3C8J5GrqLL56d+2USP+LSJ&#10;QZNYkptdsLOhNeITDpP8Bo+G3LxT68sfXwdmDDJFidjwHdiY2cTGEi/EE06OMWh82pmCqu77HoPs&#10;rwUjEU1II5ZsxIjULoyUMPx8Y3/Fzee9GBnR2XDH0ieE2IgTNkI6EdFsZMSSTjhHmnyZjY7pW1/T&#10;69hihPdVEdEPgOo8fj0u01V3fbNnH//v05ZBLOmEPY2zGRqabms40XvQdbmFQQs39lt1MjDEBk54&#10;yD5GLDYUdYYT+Y58MuH76Mv6XZPVpPruzPpRh/hzSXTxoyWZiqD1uu/i18xHqr/Ze7G31sWSfFJL&#10;MNBvW/jWXr+DkSdtdyoXI0PrmjRRqTgPyvlisAhvZYOxjKRRmsG2d1kandSiRulYJkZkiDQp1MOS&#10;NzUmD4N7C5mfZUhEFlTvc/DbbN7n0M/VeJd8KaaePfRbAokRR4zTpKLWhdfPRLgS9HM12Q8TYsqx&#10;QcfbJNdDbLA/X7GhQK1BTYwS1NgAWjSUwRqtQP10p/HhN0PcXCJKK0mdOxizAZojpBhjsyWW1CI2&#10;5moi2nZW6acOYhuRRPQagAk7+o645C1juZ/vw5Y15xpLWrn4cZXESLc1zBD6/ZCG8JcuvRhaRM0+&#10;T+1V1/tiZPaTnClPyS0OcDwnEno1w3Qj1w6tPng33z386OHFDmyUH/eETfcuqDWDUTAmRmw306Rc&#10;XlmSP3vgxUWVgei7nKJ6SKHKbZx5vKiBx47qzl6bfIebWpsHg23ix0XPws89Xmx006R8++pIryGu&#10;BuHDVSaqUJN0/wVuUW4XTz+uxdmOZSnCaylptF5YXOqmOCOZ0ScVHuq9g4vjxwnNXF5IBuMCa+M4&#10;4YUDRAdbgXmtyaOGlDOpNV+ktRvNqcUey6dJOWrRkZ4v0UkNUJPKRlPld5O2UFOGG5/SiwciLy0u&#10;uUDsYLzndkmjHTxElZIYEX7iQ9jSs/DQiA9cZ/HzvBcXP/xkoH5PJsxYwwNo9i7jxeXoVIKinKDW&#10;2OsjtIdJLJ8mHQn9Fw8d6TmbkdRA4zipLKOmDDeWHR29seyHZIruvAF4qSHjyVTUeptmMdrGMe8M&#10;rb+dqatmsD0eFN1ceqG54SwasmWUpOdvGz2VS0Pc1XUF1TO4rsl2MkvsRL1FeFEKjCBnBQLfOSa1&#10;pnsKrsSIPlmalKAWn7pq7InCXt1fuIXvgxa1AUwxci1Dza7OZ9oGcpA+MdpHEoqewFNNOTZkxWtR&#10;3dmM2mPvGCE6plCR4003UIUph1wPgYoP6Mny+hJtm85L1Iaz4BYph/BVK1PpZDXyohi5q0tO17MS&#10;V98X035P6cwnFbUhPWVYUgN7gUTVefeO7mkLJSOiZZdeypnUTzSfq35uVVS7lXx0SQ0sPg1kKl2V&#10;zpLvTdflwML4ZPRHvZ/F/FzybpvGMZG0QRd730dJo43utdSQGG0bvFnv3fiwmiFP8SF6uilf6Cux&#10;g0jUhgvo85fHVn3iSlQM1ilkGLJn9IVawwP1ffrcIOlnXltwQzlL78lgO7gR3VILjeiWOl/KF4dt&#10;+449EEqMCEppUl0UaeheR+ZdDZQsSWWiTovUdG9Dlpa/U/+F9I4ROjL+ve7SieEG7jXEHUi1n1dP&#10;Mu1B+nNs5mRtbD+HVh9c3f58aVQbMpfUqDWDaZuWGEXzNLUitHnrlIYw8qQPo7SpELUBN4b4AUk1&#10;seJkyFIZBgtqTTnEwcSIbX+aVG9bNKTXEAeWugquMlEbulcjwhtTPEKQux8coZswqCmHR2i+MVq6&#10;t78tsgc5Hqh4DidtNfRITkf3fB5IymEX6TWJNqmNXh472LEduW889TKisxcwGxUV6cBPal7E9jSp&#10;9pYN6QkKfljzIhKl1ztEbeheIc0RLqobXNQDMM9hlsMngZQBuYcwO3YTs8OVZNo2EDmW3zhFeGlI&#10;WhxFpAcA/rbTXGFILhqCvZ+5VB81qDVfpKJKjHgpKk2q96MaeNAQVwPU1LxVAGigmYdaMqOtwXkR&#10;aqGmUA/qESmXXlQPAEat6V5DHJh6fMY3JUT8VorjFKUz0gucDlcFqkmtSc/+e8SrexwcAs4zYD4p&#10;ybwj/cjBv4xSl0Z3aVxlojaAaUNWMhPVDQ71hJwvgSptoJ4C1f3P/2TabqnsblLNYNur4Bc5xE8J&#10;rkgy9VxjTw87MboiUKU+KtROHLQhSzmiusGMWpNeD70lRnREkqtTYDTgdjjegHLchYiDnShOBz7p&#10;nh2wH9KUaYNaUw6bp8SID5VpUvJVR/rRC52u7moYzalJdYtA7SBndI9+GaU9JJOmjYrcak76qZyz&#10;q3MAPTpqY+CDq3MqNjXgxke4KakXkaMM/6N+yrTrNGiIdyI1qcdmST6pRfYUN4nRtv05Pkq3pYdR&#10;UgOTJirHFA8V9tlg47O4yfVkMJaRNIqkvsWWRg+F7dZgWD4xIvSnSaEelrxlz8Hh2TBZwXNgf6og&#10;UVlTo7kiRnvpPVdLOY3MIlM5Ix3l9klFbUg/DvZs1DAOSPzhY6lMohx0/wVuBCHJ9QA3nTd00+j4&#10;4BdqzYHFKOlu23rGYJ0+6qjHf3WXetgjAE+N+qTjs8uf9mvS25BlmgK1x969Tuy9q6B01ECzDcnS&#10;Z5VRIBzS0c7V8cWRhu9l+djQTov4mmTaSa0ph3Cedoa4UJq0f4b1siFLOfKGFABwqYbuxciNKKor&#10;R1R57H9M2/85uvqLVtAYPywwtPrd1V9UaXG8UEt+6SClLflFqzCOdJUM9mKvHUMWe7aeaVIeNl6S&#10;pyWbAv77f/7rf//v/3lpiJUCL5429qcfXxTBMWlNeip5P9mmNfnpTSlnHVArSK/zYuYsL7bIaVKd&#10;p623J14aYhFv4cNVllGTpD/Djc9T60DfE9wipMTxwoUHKcKKq6XRQ7bb4UGtHWckM9o+auGh3nR4&#10;cTY7oznyTTIYl0AaBymFZj+R+VKXyaLGUk4DDzpl6ox0ctbxoIcW6pvMlx5VsB2TqEllGTV1uPE5&#10;QWHxCW5RY/qnhJcUYTu+pdEGHmQaZ0RQSpNyV6ETH/5BekfzP1HI+PnHFxckGgcp5QD+yeOl3xzw&#10;oKQvStJ7MtjOF/Vd3Blh+TQp50Q60nN6IqmBTuIoLW71x0tviRykP0c3lh1twOdkyk8zeNdQ6ciP&#10;FS1qw8P0ZH+KY2ze3O/0t/XaTdEtmUZxzEsBobnhLBqyZeSNkBd/2+izrCGe7YjYXtgq0I5PQFEj&#10;FdBMyeKdRJUCo4t5h5tQM6m1SoMMmBjpEMk2YnekJzYnNej5HleZqA1gaohDUF7nyhG1gRwlo8SI&#10;LXKalMZKA/c6tLhn5M6mv+0oB4lceqJjChVCzkzGn8h5DFTFY6Av/SCKW15fu20n8hK14Sz67uah&#10;n2w5trJ3Z7F887nkXWbRL+DspXc9K3FNao29Dug7I6Uzn1TUQ2bZSU/1kdRAAMjUexuoKD1wS0ak&#10;2ebSSzmT+sn+DDe+thT7zS/OOXi/+aWD+56rJVMHbvcu7NpUCOOJ/b3J/bnkncHEKGmUSb1ulvQH&#10;B96ypzGVGGEwnzTrPSWus8GQKxLAWPZD3YwDp3whV3UQ6TtywwUuum4eW/URLFHpszQCun4hac/o&#10;C7WGB7F3g0n6tBcI4y69J4Nt8UAf1MMkB52886U9S1Br0gOhxIig5C00NYc60uuIvquBTaYfA1Ur&#10;olPliZEb8Tu1gRxJn9hv4aqzzA3ca4g7kGo/rz+yxybknF1dP3ygoP7g6vbnK3gWqDW4aWfnS9bm&#10;zQtbbd46pWFEh7RngVHaVIg6jVuUPtj7iUx16Pz0pnyxccrkRRxMjNj2p0mhdpxFQxxY6ip4eSNq&#10;Q/dqRLgR1Yhwg/8T2TJ6IjXd25AFzAK1x94D1T9bPEFt6Z60lZRDOvCaRJvU+bc16ck2fiJTrUI/&#10;vbmA2aioSAeJEdExTaq9ZUN63D92sMu0uvPkKhO147X0zRzhCmlucFEVLcthllMpEXmG0R7CLOfV&#10;UqAap1d+P4z5CcIXS24cA11DfHGwT3FQ1IZGGZKLhtCzn95ccJuVaxHNUZQnRv8ENU0KteWL2w4Z&#10;jJLuFQAaaP4nTshkRvHNMxmcB9EWahLcdvXgP2zoUhSH6pWK/rZhWg1xZ2FNqT1BxG+luFCOv7D5&#10;YgfvpzcXcho5iP13YkSTOU1K1OlIL9x7qa/bPK4yURu6tyErDorqBod6Qs65HuQueQSBQqDaOouY&#10;ONyMWnN1hqQ+KjlkqPveGqIEDmqNPanUGV16DMwyi6iNSOJDZLBFNYM5tST9pffxEqPd9uPSe3d1&#10;uGmI7+olp7/3+SIONg5SqgPvun/RHhjOtzFtUEvK0WY0MaI3nCYlg3akH387z6ikDHrfv8vgr1EB&#10;zVNDdd2/tjcVX1ysyQn67oKfyjm7OqfWq205DsumthwXYzKVerZRRIqRt7A0qYdUST6pn0ve5cUB&#10;42kEZ8R1G7+z/dLJ+ob0YuS41aSJCh4O7M8G04FfDXwoIvXnrlFJ6jsuafRQ2G41SkszMcLyPumo&#10;DKb2JXmhkNE1zKS73fnHF6e7ox1exAO98iQ9cnpmkXImtcZeundGOt3tkw7fmcpptIZGa+xvyAo0&#10;OibuvUCJctD9F7iRSSTXE9zuf/4n0zO1qNEt3HQc33LgC4N1OpEg1LPdiwsn8aFsrUlUKaaA5lFG&#10;bgxWoNaUI0budaJaIbPSUQPNYuRohppUZtSa9LwAlNrJYyf3q7K0oZNp50pr7HGAxAhfTJOOEDIn&#10;nXgqsr8PWRiBUTrGMarHCYOG7sXIjSiqG1zUAzCPrv7mY+s6TPnd1d/bE5lvHaQ0lLxpFTaOgb6p&#10;Jv0U2JvNcDoGynvQS/KCL2qIlwJUyOkYqKiNDT7bBz/g91b/wGKzlNM45iUt+3nSNx/b0qR8jG8c&#10;Yn3rCK6lqEU1lX2gJun+C9xim188BroWZ9vJtw7OWYGwNHrIdptCZpnGGL1kRpv0NXD268BL8rTk&#10;DfsX9xcczaK6wV7cCOkcAwXNfgz0rS6TRY2lnDqal5adkY4yJjzQtq9vdN56BsLy95vPl66yt9B8&#10;aPh8gRtyKSw+RDcdC3YXoIfufbul0YNMGzws0/jWUWa0SV/Dc3/h1ogPL+4CpTONQ5WTkeeLgb5J&#10;nWasZTscwBuVb/0ExDa6jaw0NvMl9u9rVy4KD2lSPTlZl/7NIRI/Bvqmc+Qqe+vdkoP0Z7iR8aIb&#10;Opb9ADd0l5qnathYMn2JWvcwH7LKEzEyv1t/26h+tnhYcSxJD5rrzrIcYMsoNUJwlkaHTuxTfU/E&#10;ToUtHto4SPmmW+7tS+UbP72pSBLUorPELjAx2p49Va7uSK9DJIYRuYWrbFHrwFxDtuyzqxPB68hZ&#10;mcWQo0jiyFF5s5rez1ldySgz4vqzFQ3rbzvKgZFLT3T0ULGQc4iDj4EqTFkIVMRmS1FvPrF7C00l&#10;/OotFjSqT3Uph6CIRL23gWrOohSVpKdd5Xomgsfmrcae+2K+33vrmJdPakmuyJ7uh6tBx/YTFZU1&#10;SmBJb+XBW79M49JLOZP6Kf0ZbnxtWZh4yIua3cryt876O1UyNZbM10lvXL85j5KpaL/DHmdxjWpS&#10;r5sl/cGBd0Wk1OCMpGGfVNSD9GeDIddqoz0YjG27p01t21O+0E99TeR+gmizZG3IIr3/FTL3jyt/&#10;VLTfKWQYYqH7RdLPk97/tig9Q8xgL33Cs73AKhvq0mtT4d0sxWbvfK18MVFSkv6tJ2ESsMIt0qSq&#10;PxrS64i+q0H3AkxlK1d3kinZwkzrjIScRf0X0jt7HX9OVOBax72abcmBCP3Z2WJDtzw2pd2zq3PO&#10;d524e3B1+/OluwK1Bjft7DzxaPOWWhHhWLEvL7JniCd9doG5omu7uraTo1N9+4atJtZoj9+phNig&#10;lqRXHHRG2vb7pKK2tkTbi1LqKpjKxL6h+5caEWbERTWDv/5Fe0JDEqPwunTHdnTZZvfjUMjscpCG&#10;WKB6ierKgdrRvYZslRNbNzmbGoixtywiJxbsJzKVOvz0ppJEUEvs1SpMjGgVpknp+zWkV+/G1fDW&#10;9StT2aJOF6xJD6O08RTVDP62QPfJ/kuYZR87kTIGPoXZ2OBnmaK+T51ISToV8SnTBs1vPaSQFke2&#10;9EClG2cdjQajVH2Q1f305oJbvSZRaeaMXqNV+uvUPqmoLV8k8JsaxMh1v6h13b94ziYz2hn8NeLW&#10;DFRCTcrqG9NqiCezRbXM5NQSctaQFPGoB61gU2xvpbjYlY/Tf5YrA09+enMhZ4K4JL2azIkRnxfS&#10;pHqtsFEP6naUS8/t7NQgELXjVmxGzYhvMTK4ihoB5FM5XwLVHf1j4FOguv+5UtRbvxGWJOVvO0uO&#10;IamPSn/SD/MtPDSchX6vM3rpGSrLLKK2Islu+7EYmcGc+mmwratvC7bh+b8xI+SURV7jn3/UGnuG&#10;+EbjNeLWDLOWOhQHOwcp+eLpulfTwE9vyrSNY6DaPCVGeqDYwpeKhob0Qrifhn1zoNxVJmoDOe/t&#10;TcW3rh0aciRKRPxP055dfah+YkLtoQdX1w2b+ecC1puLMalvZj/o8ynTBs2LkXcaNKmHVEk+qTX2&#10;+iGmxIiOqU+qk/VSzHPafYu9K2ckmj8NL5VJ+gP7Lwbj8J8GPhhMx+7T4ghKtlF6S6b6lmgZzBnJ&#10;8j7pcMM/RdQMpmuY3uLWEyKJihkbzRX9PFOSHjk9Pkg59czylu4TIzKgT6pj4g3pdUzc1aBj4gmE&#10;CTUJzV/gdj+6OIz2BLf7n/+B/Zlaw8MoIyeEku44K+ghEYOdumHb8EMJ64y4cJJacKI2DGZDlnIK&#10;1JpyxCh5HeHHCpmVjhpoJq+lEvaQ7dj8TUUWpQ+EpnYykcQ3dApUQa2xxxczI0rL5EKBsg5yAGZK&#10;+joq7AHAqEXpwb0bUd7gBhf1AMyjq/9wamwdpvzu6j8cb/ATmW8dmfQl00CMI121JbOVT6fA2Ayn&#10;SccO5zcsLMlTdNu5OhXyKP7vm0xRPb5QBMekRenDAfyA31vbfoebuqsHg+2k13kxY/SjC6MWvn50&#10;nrbenvjhY7yfhl1UU9kHapLuv8AtHaZ8ghsa9e2kFOHZThpVjZRk2mlUpnFGbHRGZ9ZQElFjzDKo&#10;NTxwNjuheRTMv7hNKOFsekxaY48DpGOgvKIfd8NXvpFy6nh486HSGcnyPumPXnqob/B/9AxEwm0o&#10;x1W20HzQ/Re40e+Xlz3BjV6cRwIpwja+b2n0INMWbgF+bwC+CT/+peLNdZ/GMdA1xNE8KpgJN88X&#10;XJBovKf5Bs2pMz04zOLMgpKU0zkGyuHrGCLc/ug1D8ssP3pysr4L/NHjkqaGH77F+THQhWahJkWS&#10;I9y07OoxUHSXznapYWNLfota9zAfIo0uqvmdU2vhZ48HRbck/R35Rfb4YmIE3JL0UDvKYYi7OtKn&#10;ig4P7Ryk3HYS3/pS4WsiknSOgVJw+TFQFWfeM1UGb0iv2OxqkLP4lmhR67pfQ8yIy+tMOYtaD7OS&#10;3gPVIZJQJw0LV7O6klEMkVst6lTDnlrC/WJkanjrgQIrwz7iTTdQhSmHXN/z4nuk4xnk3Vn06dpC&#10;qjAebcHSklUhe+h/U8hkKn57iM3btLt1dXwx7WzxxaDWpOc4fGa0bVpYkiuyp3+fEiz9pESNMNvR&#10;vaR3I9Kid1cX3BZq6nDDAirNn+BGU88LGZ31T9R7o7Wo0Xv3W6765hhJ6G5PrbEXo6RRJt06cDx7&#10;WGMv0yRGaDhNmvReNxjfehQWHwymvGYB/c22PYFI1I4D07i22Ppm+xMfV5bByNWNgK4C/MDIJxX7&#10;erZb7N1gkt43FSin04QiTKYWGrE5db5UaUyUFOEWISUziqDkk676Q6hJcNvE5h8d0Tc1qGTx10AX&#10;ta57HyKMPFD/hfSGEXVkHE9STqSzku7XEE+7qv3c2WTag/THPcsPR8Vj+znk+u7q/udLo8ZkT60t&#10;WTs7W/LavFknVGVkbKdr7LXfs+JK7FNFp/P2DbgxxE9kCg+jRXvvJ2GwoJakf9OYSoxGfP0tznzS&#10;N9QAYY29hricUL2aXr2Gelkuibyf9FYjwgz+1k/aTmpR+khZgWNB0Bn9USMZL8w/B6r3KO9mG8UC&#10;1aIankRt6Z7ywBAu5aTzj9qkNnp5ZJt0IpPUkU5vCpgq1grKoSHrjNQq9Em1O2scA1W7x9XwowtM&#10;prJF7XgtHTIzohh5s87D3ycwv4RZOpFzkjHwKczSJE4y3dsoQvMP9wLCsT5l2qVdDTE0i1GOgxSR&#10;HY3GEC8alHb99KY2FZ0jOBRhidEommYc9BIYascXNcTjIFTHw1vUhi+OQL2JJAPck2oGfw8N/lFL&#10;ptUQN+KiWqXi1B77JCf1oNe4pI5OiqOpmE5k0ihNpzcVqBo5iP23M1LLxSdVVdCQ/of3Sbyh+8Pt&#10;KG8QLGrHrULLqbAUe4Or2Efa/jTtl0BF42KyGwOfAtX9z/9CElSD24/dj/qUaRuocGoP8nw7Goc9&#10;dhXVpJbYv0mlidGw34wkNukbaiuS3EOnlLMYmcGcWpNe7+UlRnRETPdvnT+ow01DRoi7a1nKsdSh&#10;ONiK4hHbku7ZAafTm7h64xioNk/OSO1kn1SJryG9sOzHQH84UO4qE7WBnB/9FJIZ8UeXJs0iEiUi&#10;/idyzq6uHxpSpffg6roPYg24H93GSVTqWbF+LiJ/uGHjrwos9pZZfiT5pH4ueRdJ9ENMiVGAME8K&#10;tSM9rp7UsKfe+5uf0n8xGF1fyfVksKgp8uKQyXZcS6P1HdcyjTPSTzlZGfYjqiQv4EGXM63F/cM5&#10;bv8q8KNfYKo3FdeQvfSWWZZy6pnlR5cznJF+Hc4nFbUhvY6Ju3J0TDyBMKEm6f4MNx3+k1wPcLM/&#10;V7b7KVA/XWDnwGLkuuPCSYq4uo8zA2WNPbd+EiMunIxK9pYDf0SVYpJGd9LbkKWcArUoPU6dvI5A&#10;Y4XMSkcNNJPXUgl7yHYhSiiyKH0EqtROJmakXaRMW+9hyxczI0pLdyFQ1pGeI7gJOTqYmwIAnzIa&#10;uhcjN6K8wQ0u6gGYX1w95FrLfnL1SO+pI0PMS9sfGayRq2V5z9W6QOzRzUBYhBuLdctzSzWtiUIs&#10;sFNkjwO4wRRfHA9STgMPinjOSLj1Sbk00ZGe6xFJDaK6ygz5n8r5AjdUJEw8wY3Pkbbn+EER3g5X&#10;ru5s2+3CZ47NucJHFEleCf04S8ohUN1gbJFj0k+NbjNLBPnUZtVPY7izALdo1NbY6zednBGWT5Ny&#10;2acjPZd90pklUV1lQvNB91/gFhXQOmH1BDc06mCXIjziSqONdCTTOCNdkvdJ9bJOIz4wJLnFFSpI&#10;BtOvhM1Ja3jQ4w5uGl2vTB6KIusduh8K29Shw/Ljet69DNOPeDSk59JiUgMXTpLKdA3loPsz3EZ3&#10;4bd/tLzsCW40QjwSSBEe5gW3g0zb+BDFVWp56AeWfFLhYTp7DQ/0PL0ZvzoqnsH5ZBNmLLKPnucw&#10;9d3ylAKpuYNyOl0itl6JEZZPk3LTsyM910BTZ1n48AAg6kH3Z7ix7NHgGCoaWn2AG7qLP1/ZjsQz&#10;9HHXs6gND7MhH+y9n6W/rTcl1df+f5Rd227jyBH9FcM/EJiabIDBzgDBBAkW2BuwAfKssTVrA7al&#10;SJodb74+xa5zSNYRKVa9WWWyuvrUtYvNpqgG0U2pU8tPmpv7ojICVaQHtQIObhGv89hsCWaKPTzU&#10;Pgnras1UGl5WWaMuMHIXsv7alEqrKUQSFFzCCKWADIoMXpEesVlggFvYKFPpSS1gz1siyqTG+GL6&#10;bxG8AA6kF8uZjySok+yWtGrDLYNbkdpgmKfm7J6Moo0gOkqooOUw3ohhrgYqW0v4tFcCFTrLfvkw&#10;OawNrSKY2gOpC8FzNi+619nMAyOPGUqF31bYz7o65LTkPh2UiBbaVVhrCyOms+gspBakR/UhMKAE&#10;VuoUyJy5QXpRIlr0onCAM1hN3tygAQbQNXPz4GmBa0Y116jJKXvTQRn5clKpXkA6Ncket0S3oAsJ&#10;1ctyRz/JHuAIIyA8TyXueYW5XJ4ATK4VhWHZLvkCLVXJF6QWXACNJYvgU3vA8kepQL8Q0JHeFxjJ&#10;oGBfyHZkH1WDRaY1i8KcUDZUpPcwaX4cGHna9KQ/RGxGtwV7mIvNjG7ii2AfB0Xna7AaMbc59lhO&#10;Cgzmbn3Sl6BEagH7cMsAA6mx/gjUnC9S+mgjKMPEngCOR+wke4SkmENY+0XpqdoFy1kuBXAygy2p&#10;zH7WXR3n8vjlA6Kkxq5AoOamzJVdnDIXb9FZUDB6gyLJHojGpA/2XgSOc8K1BXMDI9PQ1BctX/bW&#10;bAXHlAqFOTUnPeKgMMIOQhkUVDfCHHveEg0LXQWpptlrKPSTwN7VNaDMRkRUOHaxVxb44ZaRved6&#10;MVdeS5tPBCpsh1fpZ+0J15awB6No4QBHYvsdFqkF6ZErLU9PTRDtT2tDTKk0zEqS8HQgjBAdZVCu&#10;LQvSIygIDAhckjpIrXgtKqron4yLUSOkLkh/Jcw6RO5G5o8rFZW1Rcdl72DN1seco3q2dNPMubr1&#10;CJcZaRxEMq4g6rfIahUJ1grAOXNr1Jz0qKiEEV75kEFBLfkiarxoD2BkSWcqPamFOMhTxyMjnNsh&#10;7HHowmA1iUDFW6KrX6cWVEtGIj3qwZj/EfE9AORUiz6kZbopymiUmt6nVAaqRs2xx/pbGJlxtAQd&#10;B0Uyr0gP/zTBpnLaw4yevY09Ry1gT0ZRtdepzYgvwVkOVDjuxJzVpLUbVwIVdpb75UOgwrtESkWS&#10;I+uENeP1I1kJkH2MJJS8EElw1o+yR+dJ2INakX56ywgOAmpjNFKnTY+SwvBchgvqNYWhRySTg0zR&#10;coloo17KNLego2qE0WxPBG9yVZZEeGVD+l62Xal5WFyO4kWOEnswaul9VI1LLx0+gOPUJDjo/8fM&#10;gpcJpU9CKtWacBa8Wybg4B0dpYrVCPvl+IDzVIaEumJu4fIBUVKjwgI1hyhvEYUB5xgoqbBGzbG3&#10;XVi9YUljyzbxNHOLg5JaUFi4ZQAnQU1KDzmjq5O9SI/O00K+mHN1vH8gbgH2C9QK9u6LUvUjZkhj&#10;i6qtxGawj1EYLiSDwsoqjS28PSEwJKg51fLljKhEekNUOKkLlcYVV5du5Jqre3pX1cAXo0xUWKPm&#10;pkzNR0YI8jIoTbNibmh5N5RGXwQ1WontkWphoSA93SIuJxlfYmlIcAqFrb3R0iSKjGi3cVC8bOwL&#10;pRz2eO1PUCY1QkbqAvbL5oZpexfB5FoxN+Q1aTrAMay1MS22cSyKPy9PThnxQbDzik4esRPRQp1E&#10;1USFQY3S4SMwldjsiUsY0QjjoLTmgvS2r7CZWww/pEbI8L5bBXu4rygRziIKJzgLoX/Z3NADyZpb&#10;mMYYH6YhUqlDjSTF1Wwy9UDjt4yMsGJqvjRSUU0veNgs++ktF4yis2CmJelRIUd7QKvP1vRTX8Sy&#10;3ak5X7xzXxRGODFOfBHUivThlgEcUiP2gZqTHsf5SlsNxz2LwnGGcEl6+OKsnLJDCO2qweYThomN&#10;iII9nuLaP+dUWyiB8VhMGFnDq48vMqh6rEi/7OqIEfbQotLT8MsHe8DKVqmO/sBaZJrzRfQ0rDs2&#10;xY7sZeHs8cUeBLjkGfZe9fsto/SeuHRQUAlMhv30lpE9Bo11kuIu7K8ozMuZAdW1UgDxQbCDTDEo&#10;UaZGzTkwVSOMPOYpzqAWEEVPQwwLPQ2lAv2Ch6FCtmdewdxczhiagU2hzkDBEtmgdSEjkloQHasx&#10;wQCFn1LFZNK2hqPH71oSNINYsTXUen75YP8oOyWMochzas7WeEusoQBzDPHQVqUK8LAa2aAotIeW&#10;U/sgtaAtVG2CAY5GELxQKg6g34dAGX8dzjdv1j4PtwzAk9rknKfmgCejGEMovVTMHlloMVHc+IvC&#10;e4SS8Og+KHnAI35haYmTWiIbuE4cEMZVkJvWHudPl4lYkVowmXDLoD1SY1kaqJc6XU4mmHWbQsK/&#10;XSky4TXipTzBoGEFdO7gaVgvx/CMyRasAEtcUbgHxegcPC04X1LwDMso9xXeFRPAOjvydgcTTLzr&#10;Qj1GP7u/on8XlPetxffJ1aNFrhGT+l9jMzvgJe/FufLTPJZrvV68Pll+484v5+Ab6xr01bdpfZIR&#10;NrZo6Kn2DQZnLfjP2PsG76L5LSN7r2GuUS+nPMve4fTvzozsXXr5Ro2tEpv0tIKE9NYEbjAEl9pg&#10;N5e58hQc7EVzak56bPEQRkiiFnen7NH68I9x5NhjlSEw4HGtQMa6r6BanNckSkxQS9KLCaJTJeZK&#10;7GnzotplZ8GRt4NFrzgLP8sT3SJBzU0ZnQU7wXGqeRywZUfNBipsPB9nN9iUJoyww0wGtdK66up3&#10;HsbFHhLUHDiUKMKAfXxizdhg49Qce+xqUUZeiglkajVpc0PkyJobtksJoglqbsr2PLjpOJobWnYy&#10;ZXiYU3PssWdPGQHROCi2zQzACKJzoR/BU8BJUJPSA5xobtjPLFZCcFrEzrEnyjHIU7VxULUaAWcx&#10;unXhdEuT63p06/A5yxhbO2tEthwYYl63ItOMwjpsBo0Ky1BTiHbELiBK6WMO7NBcLCTTDts+Y1bu&#10;sGSMGXzAvRUIOemxDUkY2c/L+oOfea5Ij+8gCAw4yS9ac2cXFUN/h+8giGoT1Bw4kD6WAh2aQGKu&#10;avNZZxnqZibU686ywSsetkqbZmW8NWfABqp3iCvRjcVq8LpNgppCdIMnMBKbKX3oI2zskW+zh3wD&#10;elhUhKbgBgHAlqlTcFi7NWpOemQLYcTSMA6K3qfZog2aY4++q3yZEoYlkLEsr9TN6LtG1WJvQ3Qh&#10;nl5esRxOOJogtoiKuRJ72nzWWYYIxxuvO0uH54lx9I4FQpC0Y2bMIzqE84Bohpqyh47pPbh6h83B&#10;0Uo6Fgh5cxvSbrDbjtYcnGXAPe8sHXvEkRGDZxwUPeyCs3RoDwoMaF5FZxkSV0G16DtFt+gS1Jxq&#10;0XmL8bpDO1XMlZmFNp91lg0H4bSvOwu/wBWnnKGmprwhdsEe+MWlqDCeB+/UHHsm/eAsGysxWg6J&#10;g+JTBZXohkPDBZwENSk91rAiPdYsobQcwClU/SzDIqNZZ7mwmrS5MVyxz7VibizL2+VDC812LY5J&#10;f6RO+3Y5RPGuqigsQa2xj4Zl2zRnzI3UBQeeWbPwK+0eEAcYuHAOiYsFpMeSnPTYzhDDzwa5WgbF&#10;c6iKL/KWCM4CFTbOICXmNgcOHhCKahPUHDjIgAIDOwXRXNXmRXoskW3cw/b82OrA/o8fT2fUhKfz&#10;v3b7l4/fb9+f9s9PD/98en5uP+4fdy+7T8/Hmz+2zx9ut/f3u9fzu9v+X89fX37aPzjdzje3b7G3&#10;otbIv3z54uTvSLZxT+TUBgyDPL/2/F73/aBeo/aUv3w7nN6fDr8eP37f/3V++/x28/RgG2L6cXrK&#10;5/3Dn7+aYLvj+cPt4/74v9ubb8ft4cPt6b9ft8fd7c3zD68na9bfvetfeTq3H+/++rf+zbnj9D+f&#10;p/95/fryaW8ztQXL9vXeuH64PfPPT2f7ZXff718MvB9ffzvc9xf2wh+Op/O/3/6zPR5u+j/tpt3b&#10;+ef9b4/bw65dsP3DsPbJjdf6tP/+9bz/8tT+OU4L8/92OjS8freJPT7d/2N73k5/t6ve77r94/75&#10;YXf8+H8AAAD//wMAUEsDBBQABgAIAAAAIQBHxl+c3gAAAAoBAAAPAAAAZHJzL2Rvd25yZXYueG1s&#10;TI9BT8MwDIXvSPyHyEjcWFq2jqlrOjEkBIITG9zT1GsLjVMlWVv+PeYEN/s96/l7xW62vRjRh86R&#10;gnSRgEAyru6oUfB+fLzZgAhRU617R6jgGwPsysuLQue1m+gNx0NsBIdQyLWCNsYhlzKYFq0OCzcg&#10;sXdy3urIq29k7fXE4baXt0myllZ3xB9aPeBDi+brcLYKSPr9/mn+MGNy/Hx9wcxP5rlS6vpqvt+C&#10;iDjHv2P4xWd0KJmpcmeqg+gVcJHI6nK94Yn9u+VqBaJiKUvTDGRZyP8Vyh8AAAD//wMAUEsBAi0A&#10;FAAGAAgAAAAhALaDOJL+AAAA4QEAABMAAAAAAAAAAAAAAAAAAAAAAFtDb250ZW50X1R5cGVzXS54&#10;bWxQSwECLQAUAAYACAAAACEAOP0h/9YAAACUAQAACwAAAAAAAAAAAAAAAAAvAQAAX3JlbHMvLnJl&#10;bHNQSwECLQAUAAYACAAAACEAtbO9lGuMAABkugMADgAAAAAAAAAAAAAAAAAuAgAAZHJzL2Uyb0Rv&#10;Yy54bWxQSwECLQAUAAYACAAAACEAR8ZfnN4AAAAKAQAADwAAAAAAAAAAAAAAAADFjgAAZHJzL2Rv&#10;d25yZXYueG1sUEsFBgAAAAAEAAQA8wAAANCPAAAAAA=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cc0d9 [1303]" stroked="f">
                <v:stroke joinstyle="miter"/>
                <v:formulas/>
                <v:path arrowok="t" o:connecttype="custom" o:connectlocs="2111927,911225;19112,911225;0,846138;4137847,799646;4262078,167368;3736486,27895;3220449,167368;2704413,167368;2283939,37193;1691453,0;1232754,9298;793167,204561;296243,65088;0,418420;783611,799646;4137847,715963;4319416,725261;4529653,148771;4529653,678770;3736486,37193;3736486,353332;3258674,83684;3344680,520700;3344680,362630;2952875,399823;3077106,148771;2561070,83684;2656632,641577;2561070,418420;2197933,418420;2054589,158070;1777459,139473;1882577,604384;1691453,427718;1299647,353332;1309203,148771;1204085,232455;1146748,529998;1070298,353332;602042,120877;621155,418420;124231,353332;200681,678770;439587,753155;401362,771752;1060741,715963;1500328,613682;1528997,576489;1777459,641577;2293495,725261;2379501,762454;2475063,641577;2885981,715963;2742638,762454;3430686,715963;3736486,678770;3736486,474209;4023173,604384;4137847,362630;3879829,455613;4414978,306841;4663440,55789;3344680,808945" o:connectangles="0,0,0,0,0,0,0,0,0,0,0,0,0,0,0,0,0,0,0,0,0,0,0,0,0,0,0,0,0,0,0,0,0,0,0,0,0,0,0,0,0,0,0,0,0,0,0,0,0,0,0,0,0,0,0,0,0,0,0,0,0,0,0" textboxrect="0,0,488,98"/>
                <o:lock v:ext="edit" aspectratio="t" verticies="t"/>
                <v:textbox>
                  <w:txbxContent>
                    <w:p w:rsidR="005916CE" w:rsidRPr="005916CE" w:rsidRDefault="005916CE" w:rsidP="005916CE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6CE">
                        <w:rPr>
                          <w:rFonts w:ascii="Arial Rounded MT Bold" w:hAnsi="Arial Rounded MT Bold"/>
                          <w:b/>
                          <w:i/>
                          <w:color w:val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bli</w:t>
                      </w:r>
                      <w:r w:rsidRPr="005916CE">
                        <w:rPr>
                          <w:rFonts w:ascii="Calibri" w:hAnsi="Calibri" w:cs="Calibri"/>
                          <w:b/>
                          <w:i/>
                          <w:color w:val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5916CE">
                        <w:rPr>
                          <w:rFonts w:ascii="Arial Rounded MT Bold" w:hAnsi="Arial Rounded MT Bold"/>
                          <w:b/>
                          <w:i/>
                          <w:color w:val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ší informace na http://www.vfu.cz/informace-o-univerzite/rektoratni-pracoviste/jazyky/index.html</w:t>
                      </w:r>
                    </w:p>
                    <w:p w:rsidR="00492CAF" w:rsidRPr="005916CE" w:rsidRDefault="00492CAF" w:rsidP="00FC120C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64E12" w:rsidSect="00772C89">
      <w:pgSz w:w="11907" w:h="16839" w:code="9"/>
      <w:pgMar w:top="1080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9"/>
    <w:rsid w:val="002E7219"/>
    <w:rsid w:val="00492CAF"/>
    <w:rsid w:val="00525C4A"/>
    <w:rsid w:val="005916CE"/>
    <w:rsid w:val="00772C89"/>
    <w:rsid w:val="008978BC"/>
    <w:rsid w:val="00E64E12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4524"/>
  <w15:chartTrackingRefBased/>
  <w15:docId w15:val="{CA9267D9-D68E-4F07-BC43-A9E0D80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rovas\AppData\Roaming\Microsoft\&#352;ablony\Jednoduch&#253;%20let&#225;k%20s%20barevn&#253;mi%20blok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57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SCHULLEROVAS</dc:creator>
  <cp:keywords/>
  <dc:description/>
  <cp:lastModifiedBy>SCHULLEROVAS</cp:lastModifiedBy>
  <cp:revision>6</cp:revision>
  <dcterms:created xsi:type="dcterms:W3CDTF">2017-02-16T11:15:00Z</dcterms:created>
  <dcterms:modified xsi:type="dcterms:W3CDTF">2017-08-01T10:59:00Z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