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B4" w:rsidRDefault="000B3CB4">
      <w:pPr>
        <w:pBdr>
          <w:bottom w:val="single" w:sz="4" w:space="1" w:color="auto"/>
        </w:pBdr>
        <w:jc w:val="center"/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 xml:space="preserve">Veterinární </w:t>
      </w:r>
      <w:r w:rsidR="00EC22F8">
        <w:rPr>
          <w:rFonts w:ascii="Arial" w:hAnsi="Arial" w:cs="Arial"/>
          <w:caps/>
        </w:rPr>
        <w:t>U</w:t>
      </w:r>
      <w:r>
        <w:rPr>
          <w:rFonts w:ascii="Arial" w:hAnsi="Arial" w:cs="Arial"/>
          <w:caps/>
        </w:rPr>
        <w:t>niverzita Brno</w:t>
      </w:r>
    </w:p>
    <w:p w:rsidR="008313A1" w:rsidRDefault="00BC42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č.j.: </w:t>
      </w:r>
      <w:bookmarkStart w:id="1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</w:t>
      </w:r>
      <w:r>
        <w:rPr>
          <w:rFonts w:ascii="Arial" w:hAnsi="Arial" w:cs="Arial"/>
        </w:rPr>
        <w:fldChar w:fldCharType="end"/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943"/>
        <w:gridCol w:w="2412"/>
      </w:tblGrid>
      <w:tr w:rsidR="00151B8B" w:rsidRPr="00242D67" w:rsidTr="00242D67">
        <w:trPr>
          <w:trHeight w:val="350"/>
        </w:trPr>
        <w:tc>
          <w:tcPr>
            <w:tcW w:w="7054" w:type="dxa"/>
            <w:vAlign w:val="bottom"/>
          </w:tcPr>
          <w:p w:rsidR="00151B8B" w:rsidRPr="00242D67" w:rsidRDefault="00151B8B" w:rsidP="00242D67">
            <w:pPr>
              <w:jc w:val="center"/>
              <w:rPr>
                <w:rFonts w:ascii="Arial" w:hAnsi="Arial" w:cs="Arial"/>
              </w:rPr>
            </w:pPr>
            <w:r w:rsidRPr="00242D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NÁVRH NA ODMĚNU</w:t>
            </w:r>
          </w:p>
        </w:tc>
        <w:tc>
          <w:tcPr>
            <w:tcW w:w="2441" w:type="dxa"/>
            <w:tcBorders>
              <w:left w:val="nil"/>
            </w:tcBorders>
          </w:tcPr>
          <w:p w:rsidR="00151B8B" w:rsidRPr="00242D67" w:rsidRDefault="00151B8B" w:rsidP="00151B8B">
            <w:pPr>
              <w:rPr>
                <w:rFonts w:ascii="Arial" w:hAnsi="Arial" w:cs="Arial"/>
              </w:rPr>
            </w:pPr>
            <w:r w:rsidRPr="00242D67">
              <w:rPr>
                <w:rFonts w:ascii="Arial" w:hAnsi="Arial" w:cs="Arial"/>
              </w:rPr>
              <w:t>vyřizuje:</w:t>
            </w:r>
            <w:bookmarkStart w:id="2" w:name="Text5"/>
            <w:r w:rsidRPr="00242D67">
              <w:rPr>
                <w:rFonts w:ascii="Arial" w:hAnsi="Arial" w:cs="Arial"/>
              </w:rPr>
              <w:t xml:space="preserve"> </w:t>
            </w:r>
            <w:r w:rsidRPr="00242D67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2D67">
              <w:rPr>
                <w:rFonts w:ascii="Arial" w:hAnsi="Arial" w:cs="Arial"/>
                <w:i/>
              </w:rPr>
              <w:instrText xml:space="preserve"> FORMTEXT </w:instrText>
            </w:r>
            <w:r w:rsidRPr="00242D67">
              <w:rPr>
                <w:rFonts w:ascii="Arial" w:hAnsi="Arial" w:cs="Arial"/>
                <w:i/>
              </w:rPr>
            </w:r>
            <w:r w:rsidRPr="00242D67">
              <w:rPr>
                <w:rFonts w:ascii="Arial" w:hAnsi="Arial" w:cs="Arial"/>
                <w:i/>
              </w:rPr>
              <w:fldChar w:fldCharType="separate"/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</w:tbl>
    <w:p w:rsidR="000B3CB4" w:rsidRPr="00151B8B" w:rsidRDefault="00B31245" w:rsidP="00151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313A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313A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B3CB4">
        <w:rPr>
          <w:rFonts w:ascii="Arial" w:hAnsi="Arial" w:cs="Arial"/>
          <w:b/>
        </w:rPr>
        <w:t>podle čl. 1</w:t>
      </w:r>
      <w:r w:rsidR="00317925">
        <w:rPr>
          <w:rFonts w:ascii="Arial" w:hAnsi="Arial" w:cs="Arial"/>
          <w:b/>
        </w:rPr>
        <w:t>3</w:t>
      </w:r>
      <w:r w:rsidR="000B3CB4">
        <w:rPr>
          <w:rFonts w:ascii="Arial" w:hAnsi="Arial" w:cs="Arial"/>
          <w:b/>
        </w:rPr>
        <w:t xml:space="preserve"> Vnitřního mzdového pře</w:t>
      </w:r>
      <w:r>
        <w:rPr>
          <w:rFonts w:ascii="Arial" w:hAnsi="Arial" w:cs="Arial"/>
          <w:b/>
        </w:rPr>
        <w:t>d</w:t>
      </w:r>
      <w:r w:rsidR="000B3CB4">
        <w:rPr>
          <w:rFonts w:ascii="Arial" w:hAnsi="Arial" w:cs="Arial"/>
          <w:b/>
        </w:rPr>
        <w:t>pisu V</w:t>
      </w:r>
      <w:r w:rsidR="001E46FE">
        <w:rPr>
          <w:rFonts w:ascii="Arial" w:hAnsi="Arial" w:cs="Arial"/>
          <w:b/>
        </w:rPr>
        <w:t>ETUNI</w:t>
      </w: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ind w:left="-108" w:firstLine="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1"/>
      <w:r>
        <w:rPr>
          <w:rFonts w:ascii="Arial" w:hAnsi="Arial" w:cs="Arial"/>
        </w:rPr>
        <w:instrText xml:space="preserve"> FORMCHECKBOX </w:instrText>
      </w:r>
      <w:r w:rsidR="003919FA">
        <w:rPr>
          <w:rFonts w:ascii="Arial" w:hAnsi="Arial" w:cs="Arial"/>
        </w:rPr>
      </w:r>
      <w:r w:rsidR="003919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za úspěšné splnění mimořádného nebo zvlášť významného úkolu</w:t>
      </w:r>
      <w:r>
        <w:rPr>
          <w:rFonts w:ascii="Arial" w:hAnsi="Arial" w:cs="Arial"/>
        </w:rPr>
        <w:tab/>
      </w:r>
    </w:p>
    <w:p w:rsidR="000B3CB4" w:rsidRDefault="000B3CB4">
      <w:pPr>
        <w:ind w:left="-108" w:firstLine="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3"/>
      <w:r>
        <w:rPr>
          <w:rFonts w:ascii="Arial" w:hAnsi="Arial" w:cs="Arial"/>
        </w:rPr>
        <w:instrText xml:space="preserve"> FORMCHECKBOX </w:instrText>
      </w:r>
      <w:r w:rsidR="003919FA">
        <w:rPr>
          <w:rFonts w:ascii="Arial" w:hAnsi="Arial" w:cs="Arial"/>
        </w:rPr>
      </w:r>
      <w:r w:rsidR="003919F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za kvalitní průběžné plnění pracovních úkolů</w:t>
      </w: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Středisko: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Zakázka (dle iFIS):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Grant č.: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3CB4" w:rsidRDefault="000B3CB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418"/>
        <w:gridCol w:w="3685"/>
      </w:tblGrid>
      <w:tr w:rsidR="004F717A" w:rsidTr="004F717A">
        <w:tc>
          <w:tcPr>
            <w:tcW w:w="2977" w:type="dxa"/>
          </w:tcPr>
          <w:p w:rsidR="004F717A" w:rsidRPr="004F717A" w:rsidRDefault="004F717A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Přijmení</w:t>
            </w:r>
            <w:r w:rsidR="00246849">
              <w:rPr>
                <w:rFonts w:ascii="Arial" w:hAnsi="Arial" w:cs="Arial"/>
                <w:b/>
              </w:rPr>
              <w:t>,</w:t>
            </w:r>
            <w:r w:rsidRPr="004F71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jméno</w:t>
            </w:r>
            <w:r w:rsidR="00246849">
              <w:rPr>
                <w:rFonts w:ascii="Arial" w:hAnsi="Arial" w:cs="Arial"/>
                <w:b/>
              </w:rPr>
              <w:t xml:space="preserve"> a titul</w:t>
            </w:r>
            <w:r w:rsidRPr="004F717A">
              <w:rPr>
                <w:rFonts w:ascii="Arial" w:hAnsi="Arial" w:cs="Arial"/>
                <w:b/>
              </w:rPr>
              <w:t xml:space="preserve"> zaměstnance</w:t>
            </w:r>
          </w:p>
        </w:tc>
        <w:tc>
          <w:tcPr>
            <w:tcW w:w="1134" w:type="dxa"/>
          </w:tcPr>
          <w:p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středisko</w:t>
            </w:r>
          </w:p>
        </w:tc>
        <w:tc>
          <w:tcPr>
            <w:tcW w:w="1418" w:type="dxa"/>
          </w:tcPr>
          <w:p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Odměna (Kč)</w:t>
            </w:r>
          </w:p>
        </w:tc>
        <w:tc>
          <w:tcPr>
            <w:tcW w:w="3685" w:type="dxa"/>
          </w:tcPr>
          <w:p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</w:t>
            </w:r>
          </w:p>
        </w:tc>
      </w:tr>
      <w:tr w:rsidR="004F717A" w:rsidTr="004F717A">
        <w:tc>
          <w:tcPr>
            <w:tcW w:w="2977" w:type="dxa"/>
          </w:tcPr>
          <w:p w:rsidR="004F717A" w:rsidRDefault="004F717A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5" w:name="Text1"/>
        <w:tc>
          <w:tcPr>
            <w:tcW w:w="1134" w:type="dxa"/>
          </w:tcPr>
          <w:p w:rsidR="004F717A" w:rsidRDefault="004F717A" w:rsidP="00975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4F717A" w:rsidRPr="00246849" w:rsidRDefault="001A1255" w:rsidP="00831BDE">
            <w:pPr>
              <w:jc w:val="right"/>
              <w:rPr>
                <w:rFonts w:ascii="Arial" w:hAnsi="Arial" w:cs="Arial"/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4F717A" w:rsidRPr="00246849" w:rsidRDefault="00246849" w:rsidP="00246849">
            <w:pPr>
              <w:rPr>
                <w:rFonts w:ascii="Arial" w:hAnsi="Arial" w:cs="Arial"/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255" w:rsidTr="004F717A">
        <w:tc>
          <w:tcPr>
            <w:tcW w:w="2977" w:type="dxa"/>
          </w:tcPr>
          <w:p w:rsidR="001A1255" w:rsidRDefault="001A1255" w:rsidP="00831BDE">
            <w:pPr>
              <w:tabs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1A1255" w:rsidRDefault="001A1255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1A1255" w:rsidRPr="00246849" w:rsidRDefault="001A1255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1A1255" w:rsidRPr="00246849" w:rsidRDefault="007A5378" w:rsidP="007A5378">
            <w:pPr>
              <w:rPr>
                <w:rFonts w:ascii="Arial" w:hAnsi="Arial" w:cs="Arial"/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tabs>
                <w:tab w:val="right" w:pos="45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246849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5C48A4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5C48A4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4F717A">
        <w:tc>
          <w:tcPr>
            <w:tcW w:w="2977" w:type="dxa"/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7A5378" w:rsidRPr="004F717A" w:rsidRDefault="007A5378" w:rsidP="004F7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:rsidTr="00246849">
        <w:tc>
          <w:tcPr>
            <w:tcW w:w="2977" w:type="dxa"/>
            <w:tcBorders>
              <w:bottom w:val="single" w:sz="8" w:space="0" w:color="auto"/>
            </w:tcBorders>
          </w:tcPr>
          <w:p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A5378" w:rsidRPr="004F717A" w:rsidRDefault="007A5378" w:rsidP="004F7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717A" w:rsidTr="0024684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7A" w:rsidRPr="00246849" w:rsidRDefault="004F717A">
            <w:pPr>
              <w:rPr>
                <w:rFonts w:ascii="Arial" w:hAnsi="Arial" w:cs="Arial"/>
                <w:b/>
                <w:i/>
              </w:rPr>
            </w:pPr>
            <w:r w:rsidRPr="00246849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7A" w:rsidRDefault="004F71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7A" w:rsidRPr="00246849" w:rsidRDefault="001A125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begin"/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instrText xml:space="preserve"> =SUM(above) \# "# ##0 Kč;(# ##0 Kč)" </w:instrText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975D0E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 xml:space="preserve">   0</w:t>
            </w:r>
            <w:r w:rsidR="00975D0E" w:rsidRPr="00246849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 xml:space="preserve"> Kč</w:t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7A" w:rsidRDefault="004F717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B3CB4" w:rsidRDefault="000B3CB4">
      <w:pPr>
        <w:rPr>
          <w:rFonts w:ascii="Arial" w:hAnsi="Arial" w:cs="Arial"/>
        </w:rPr>
      </w:pPr>
    </w:p>
    <w:p w:rsidR="000B3CB4" w:rsidRDefault="007A5378">
      <w:pPr>
        <w:rPr>
          <w:rFonts w:ascii="Arial" w:hAnsi="Arial" w:cs="Arial"/>
        </w:rPr>
      </w:pPr>
      <w:r>
        <w:rPr>
          <w:rFonts w:ascii="Arial" w:hAnsi="Arial" w:cs="Arial"/>
        </w:rPr>
        <w:t>Zdůvodnění:</w:t>
      </w:r>
      <w:bookmarkStart w:id="6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Brně dne: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B3CB4" w:rsidRDefault="000B3CB4">
      <w:pPr>
        <w:rPr>
          <w:rFonts w:ascii="Arial" w:hAnsi="Arial" w:cs="Arial"/>
          <w:b/>
        </w:rPr>
      </w:pPr>
    </w:p>
    <w:p w:rsidR="000B3CB4" w:rsidRDefault="000B3CB4">
      <w:pPr>
        <w:rPr>
          <w:rFonts w:ascii="Arial" w:hAnsi="Arial" w:cs="Arial"/>
          <w:b/>
        </w:rPr>
      </w:pPr>
    </w:p>
    <w:p w:rsidR="000B3CB4" w:rsidRDefault="000B3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Podpisy:</w:t>
      </w: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             ………………………………..               ………………………………..                      </w:t>
      </w: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Přednosta / Vedoucí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Příkazce operace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414B5">
        <w:rPr>
          <w:rFonts w:ascii="Arial" w:hAnsi="Arial" w:cs="Arial"/>
        </w:rPr>
        <w:t xml:space="preserve">      Správce rozpočtu </w:t>
      </w: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(není-li příkazcem operace)</w:t>
      </w: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</w:p>
    <w:p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………………………………..                  …………………….</w:t>
      </w:r>
    </w:p>
    <w:p w:rsidR="000B3CB4" w:rsidRDefault="00E41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B3CB4">
        <w:rPr>
          <w:rFonts w:ascii="Arial" w:hAnsi="Arial" w:cs="Arial"/>
        </w:rPr>
        <w:t xml:space="preserve">     </w:t>
      </w:r>
      <w:r w:rsidR="006F0BE5">
        <w:rPr>
          <w:rFonts w:ascii="Arial" w:hAnsi="Arial" w:cs="Arial"/>
        </w:rPr>
        <w:t>Prorektor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B3CB4">
        <w:rPr>
          <w:rFonts w:ascii="Arial" w:hAnsi="Arial" w:cs="Arial"/>
        </w:rPr>
        <w:t xml:space="preserve"> </w:t>
      </w:r>
      <w:r w:rsidR="006F0BE5">
        <w:rPr>
          <w:rFonts w:ascii="Arial" w:hAnsi="Arial" w:cs="Arial"/>
        </w:rPr>
        <w:t>Děkan / Kvestor</w:t>
      </w:r>
      <w:r w:rsidR="000B3CB4">
        <w:rPr>
          <w:rFonts w:ascii="Arial" w:hAnsi="Arial" w:cs="Arial"/>
        </w:rPr>
        <w:t xml:space="preserve">  </w:t>
      </w:r>
      <w:r w:rsidR="006F0BE5">
        <w:rPr>
          <w:rFonts w:ascii="Arial" w:hAnsi="Arial" w:cs="Arial"/>
        </w:rPr>
        <w:t xml:space="preserve">                    </w:t>
      </w:r>
      <w:r w:rsidR="000B3CB4">
        <w:rPr>
          <w:rFonts w:ascii="Arial" w:hAnsi="Arial" w:cs="Arial"/>
        </w:rPr>
        <w:t xml:space="preserve">        </w:t>
      </w:r>
      <w:r w:rsidR="006F0BE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H</w:t>
      </w:r>
      <w:r w:rsidR="000B3CB4">
        <w:rPr>
          <w:rFonts w:ascii="Arial" w:hAnsi="Arial" w:cs="Arial"/>
        </w:rPr>
        <w:t>lavní účetní</w:t>
      </w:r>
    </w:p>
    <w:p w:rsidR="006F0BE5" w:rsidRDefault="006F0BE5">
      <w:pPr>
        <w:rPr>
          <w:rFonts w:ascii="Arial" w:hAnsi="Arial" w:cs="Arial"/>
        </w:rPr>
      </w:pPr>
    </w:p>
    <w:p w:rsidR="006F0BE5" w:rsidRDefault="006F0BE5">
      <w:pPr>
        <w:rPr>
          <w:rFonts w:ascii="Arial" w:hAnsi="Arial" w:cs="Arial"/>
        </w:rPr>
      </w:pPr>
    </w:p>
    <w:p w:rsidR="006F0BE5" w:rsidRDefault="006F0BE5">
      <w:pPr>
        <w:rPr>
          <w:rFonts w:ascii="Arial" w:hAnsi="Arial" w:cs="Arial"/>
        </w:rPr>
      </w:pPr>
    </w:p>
    <w:p w:rsidR="006F0BE5" w:rsidRDefault="006F0BE5">
      <w:pPr>
        <w:rPr>
          <w:rFonts w:ascii="Arial" w:hAnsi="Arial" w:cs="Arial"/>
        </w:rPr>
      </w:pPr>
    </w:p>
    <w:p w:rsidR="006F0BE5" w:rsidRDefault="006F0B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6F0BE5" w:rsidRPr="006F0BE5" w:rsidRDefault="006F0B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Rektor</w:t>
      </w:r>
    </w:p>
    <w:p w:rsidR="000B3CB4" w:rsidRDefault="000B3CB4">
      <w:pPr>
        <w:rPr>
          <w:rFonts w:ascii="Arial" w:hAnsi="Arial" w:cs="Arial"/>
        </w:rPr>
      </w:pPr>
    </w:p>
    <w:sectPr w:rsidR="000B3CB4">
      <w:pgSz w:w="11907" w:h="16840"/>
      <w:pgMar w:top="1134" w:right="1134" w:bottom="1134" w:left="1418" w:header="567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0"/>
    <w:rsid w:val="000B3CB4"/>
    <w:rsid w:val="00151B8B"/>
    <w:rsid w:val="001A1255"/>
    <w:rsid w:val="001E46FE"/>
    <w:rsid w:val="00242D67"/>
    <w:rsid w:val="00246849"/>
    <w:rsid w:val="00317925"/>
    <w:rsid w:val="003919FA"/>
    <w:rsid w:val="004F717A"/>
    <w:rsid w:val="005C48A4"/>
    <w:rsid w:val="0066791F"/>
    <w:rsid w:val="006F0BE5"/>
    <w:rsid w:val="007A5378"/>
    <w:rsid w:val="008313A1"/>
    <w:rsid w:val="00831BDE"/>
    <w:rsid w:val="008677C7"/>
    <w:rsid w:val="00975D0E"/>
    <w:rsid w:val="009C5BA4"/>
    <w:rsid w:val="009D16BC"/>
    <w:rsid w:val="00B02F84"/>
    <w:rsid w:val="00B31245"/>
    <w:rsid w:val="00B3148A"/>
    <w:rsid w:val="00BC420C"/>
    <w:rsid w:val="00CC0DC6"/>
    <w:rsid w:val="00D56D6F"/>
    <w:rsid w:val="00DB6030"/>
    <w:rsid w:val="00E414B5"/>
    <w:rsid w:val="00E5573C"/>
    <w:rsid w:val="00EC22F8"/>
    <w:rsid w:val="00ED7E35"/>
    <w:rsid w:val="00F16D2B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FD72D-C92C-4D42-B4E7-9221EAB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tnaa\Data%20aplikac&#237;\Microsoft\&#352;ablony\Navrh_na_od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58167-7579-42e8-8735-61b45f1f7904">
      <Terms xmlns="http://schemas.microsoft.com/office/infopath/2007/PartnerControls"/>
    </lcf76f155ced4ddcb4097134ff3c332f>
    <TaxCatchAll xmlns="211a1b98-658e-44c4-900a-25b29b0139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908FE560E1240B03514940593538B" ma:contentTypeVersion="15" ma:contentTypeDescription="Vytvoří nový dokument" ma:contentTypeScope="" ma:versionID="16d332e1c20fcffe3f98979dc406df2e">
  <xsd:schema xmlns:xsd="http://www.w3.org/2001/XMLSchema" xmlns:xs="http://www.w3.org/2001/XMLSchema" xmlns:p="http://schemas.microsoft.com/office/2006/metadata/properties" xmlns:ns2="211a1b98-658e-44c4-900a-25b29b01394d" xmlns:ns3="c5a58167-7579-42e8-8735-61b45f1f7904" targetNamespace="http://schemas.microsoft.com/office/2006/metadata/properties" ma:root="true" ma:fieldsID="109235309c210fe04a6b58c41a7e8055" ns2:_="" ns3:_="">
    <xsd:import namespace="211a1b98-658e-44c4-900a-25b29b01394d"/>
    <xsd:import namespace="c5a58167-7579-42e8-8735-61b45f1f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b98-658e-44c4-900a-25b29b0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f63a11-8e8f-49b4-b694-bbdba01f8071}" ma:internalName="TaxCatchAll" ma:showField="CatchAllData" ma:web="211a1b98-658e-44c4-900a-25b29b013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167-7579-42e8-8735-61b45f1f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67f03e0-4a5a-46fa-9770-f2a2877b1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C1CC5-E3B3-4A4C-A646-53BC05DC2E6D}">
  <ds:schemaRefs>
    <ds:schemaRef ds:uri="http://schemas.microsoft.com/office/2006/metadata/properties"/>
    <ds:schemaRef ds:uri="http://schemas.microsoft.com/office/infopath/2007/PartnerControls"/>
    <ds:schemaRef ds:uri="c5a58167-7579-42e8-8735-61b45f1f7904"/>
    <ds:schemaRef ds:uri="211a1b98-658e-44c4-900a-25b29b01394d"/>
  </ds:schemaRefs>
</ds:datastoreItem>
</file>

<file path=customXml/itemProps2.xml><?xml version="1.0" encoding="utf-8"?>
<ds:datastoreItem xmlns:ds="http://schemas.openxmlformats.org/officeDocument/2006/customXml" ds:itemID="{BA4D90ED-ECF7-4D27-8E4B-3DB8D08BC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b98-658e-44c4-900a-25b29b01394d"/>
    <ds:schemaRef ds:uri="c5a58167-7579-42e8-8735-61b45f1f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DB368-E04D-444B-A387-4AFEE65B0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Navrh_na_odmenu</Template>
  <TotalTime>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A FARMACEUTICKÁ UNIVERZITA BRNO</vt:lpstr>
    </vt:vector>
  </TitlesOfParts>
  <Company>VFU Brno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A FARMACEUTICKÁ UNIVERZITA BRNO</dc:title>
  <dc:subject/>
  <dc:creator>Kotulanová</dc:creator>
  <cp:keywords/>
  <dc:description/>
  <cp:lastModifiedBy>Nikola Altrichterová</cp:lastModifiedBy>
  <cp:revision>2</cp:revision>
  <cp:lastPrinted>2021-04-15T17:37:00Z</cp:lastPrinted>
  <dcterms:created xsi:type="dcterms:W3CDTF">2023-05-04T11:39:00Z</dcterms:created>
  <dcterms:modified xsi:type="dcterms:W3CDTF">2023-05-04T11:39:00Z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0x010100B56908FE560E1240B03514940593538B</vt:lpwstr>
  </property>
</Properties>
</file>